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E5" w:rsidRDefault="00B240D0" w:rsidP="00EC413A">
      <w:pPr>
        <w:pStyle w:val="AllegatoN"/>
      </w:pPr>
      <w:r w:rsidRPr="00EC413A">
        <w:rPr>
          <w:noProof/>
          <w:color w:val="993200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A711BCA" wp14:editId="3043B893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826135" cy="14782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3A" w:rsidRPr="00EC413A">
        <w:rPr>
          <w:sz w:val="20"/>
          <w:szCs w:val="20"/>
        </w:rPr>
        <w:t>Allegat</w:t>
      </w:r>
      <w:r w:rsidR="00EC413A">
        <w:rPr>
          <w:sz w:val="20"/>
          <w:szCs w:val="20"/>
        </w:rPr>
        <w:t>o</w:t>
      </w:r>
    </w:p>
    <w:p w:rsidR="00D953E5" w:rsidRPr="00AC1EA3" w:rsidRDefault="00D953E5" w:rsidP="001431F4">
      <w:pPr>
        <w:pStyle w:val="TestoGiustificatoM"/>
        <w:jc w:val="center"/>
        <w:rPr>
          <w:sz w:val="22"/>
          <w:szCs w:val="22"/>
        </w:rPr>
      </w:pPr>
      <w:r w:rsidRPr="00AC1EA3">
        <w:rPr>
          <w:sz w:val="22"/>
          <w:szCs w:val="22"/>
        </w:rPr>
        <w:t xml:space="preserve">Istanza </w:t>
      </w:r>
      <w:r w:rsidR="00EC413A">
        <w:rPr>
          <w:sz w:val="22"/>
          <w:szCs w:val="22"/>
        </w:rPr>
        <w:t xml:space="preserve">– manifestazione di interesse </w:t>
      </w:r>
    </w:p>
    <w:p w:rsidR="00D953E5" w:rsidRPr="00EC413A" w:rsidRDefault="00D953E5" w:rsidP="008B41E3">
      <w:pPr>
        <w:pStyle w:val="Destinatario"/>
        <w:rPr>
          <w:sz w:val="18"/>
          <w:szCs w:val="18"/>
        </w:rPr>
      </w:pPr>
      <w:r w:rsidRPr="00EC413A">
        <w:rPr>
          <w:sz w:val="18"/>
          <w:szCs w:val="18"/>
        </w:rPr>
        <w:t>Spett.le Provincia del Sud Sardegna</w:t>
      </w:r>
      <w:r w:rsidRPr="00EC413A">
        <w:rPr>
          <w:sz w:val="18"/>
          <w:szCs w:val="18"/>
        </w:rPr>
        <w:br/>
        <w:t>Area Appalti, Contratti, Welfare e Cultura</w:t>
      </w:r>
    </w:p>
    <w:p w:rsidR="00D953E5" w:rsidRPr="00EC413A" w:rsidRDefault="00D953E5" w:rsidP="008B41E3">
      <w:pPr>
        <w:pStyle w:val="Destinatario"/>
        <w:rPr>
          <w:sz w:val="18"/>
          <w:szCs w:val="18"/>
        </w:rPr>
      </w:pPr>
      <w:r w:rsidRPr="00EC413A">
        <w:rPr>
          <w:sz w:val="18"/>
          <w:szCs w:val="18"/>
        </w:rPr>
        <w:t>Servizio  Cultura</w:t>
      </w:r>
      <w:r w:rsidRPr="00EC413A">
        <w:rPr>
          <w:sz w:val="18"/>
          <w:szCs w:val="18"/>
        </w:rPr>
        <w:br/>
        <w:t>Via Paganini, 22</w:t>
      </w:r>
      <w:r w:rsidRPr="00EC413A">
        <w:rPr>
          <w:sz w:val="18"/>
          <w:szCs w:val="18"/>
        </w:rPr>
        <w:br/>
        <w:t>09025 Sanluri (</w:t>
      </w:r>
      <w:r w:rsidR="00EC413A" w:rsidRPr="00EC413A">
        <w:rPr>
          <w:sz w:val="18"/>
          <w:szCs w:val="18"/>
        </w:rPr>
        <w:t>SU</w:t>
      </w:r>
      <w:r w:rsidRPr="00EC413A">
        <w:rPr>
          <w:sz w:val="18"/>
          <w:szCs w:val="18"/>
        </w:rPr>
        <w:t>)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8278"/>
      </w:tblGrid>
      <w:tr w:rsidR="00D953E5" w:rsidRPr="00124D39" w:rsidTr="00EC413A">
        <w:trPr>
          <w:cantSplit/>
          <w:trHeight w:val="1724"/>
          <w:jc w:val="right"/>
        </w:trPr>
        <w:tc>
          <w:tcPr>
            <w:tcW w:w="1134" w:type="dxa"/>
          </w:tcPr>
          <w:p w:rsidR="00D953E5" w:rsidRDefault="00D953E5" w:rsidP="001431F4">
            <w:pPr>
              <w:pStyle w:val="TestoGiustificatoM"/>
            </w:pPr>
            <w:r w:rsidRPr="00124D39">
              <w:t>Oggetto</w:t>
            </w:r>
          </w:p>
        </w:tc>
        <w:tc>
          <w:tcPr>
            <w:tcW w:w="8278" w:type="dxa"/>
          </w:tcPr>
          <w:p w:rsidR="00D953E5" w:rsidRPr="00EC413A" w:rsidRDefault="00EC413A" w:rsidP="00701B82">
            <w:pPr>
              <w:pStyle w:val="TestoGiustificatoM"/>
              <w:rPr>
                <w:sz w:val="18"/>
                <w:szCs w:val="18"/>
              </w:rPr>
            </w:pPr>
            <w:r w:rsidRPr="00EC413A">
              <w:rPr>
                <w:sz w:val="18"/>
                <w:szCs w:val="18"/>
              </w:rPr>
              <w:t xml:space="preserve">ISTANZA PER INSERIMENTO </w:t>
            </w:r>
            <w:r w:rsidR="00701B82">
              <w:rPr>
                <w:sz w:val="18"/>
                <w:szCs w:val="18"/>
              </w:rPr>
              <w:t>NEL</w:t>
            </w:r>
            <w:r w:rsidRPr="00EC413A">
              <w:rPr>
                <w:sz w:val="18"/>
                <w:szCs w:val="18"/>
              </w:rPr>
              <w:t xml:space="preserve"> PROGRAMMA DI PROMOZIONE VISIBILE LINGUA SARDA  PER EVENTI CULTURALI, DI SPETTACOLO O SPORTIVI DA SVOLGERSI NEL TERRITORIO DELLA PROVINCIA DEL SUD SARDEGNA- </w:t>
            </w:r>
            <w:r>
              <w:rPr>
                <w:sz w:val="18"/>
                <w:szCs w:val="18"/>
              </w:rPr>
              <w:t>L</w:t>
            </w:r>
            <w:r w:rsidRPr="00EC413A">
              <w:rPr>
                <w:sz w:val="18"/>
                <w:szCs w:val="18"/>
              </w:rPr>
              <w:t>. 482/99 E L.R. 6/2012 ART. 2 COMMA 13- TUTELA E VALORIZZAZIONE DELLA LINGUA SARDA</w:t>
            </w:r>
          </w:p>
        </w:tc>
      </w:tr>
    </w:tbl>
    <w:p w:rsidR="00D953E5" w:rsidRPr="00EC413A" w:rsidRDefault="00D953E5" w:rsidP="001431F4">
      <w:pPr>
        <w:pStyle w:val="ElencoNorm00"/>
        <w:rPr>
          <w:sz w:val="18"/>
          <w:szCs w:val="18"/>
        </w:rPr>
      </w:pPr>
      <w:r w:rsidRPr="00EC413A">
        <w:rPr>
          <w:sz w:val="18"/>
          <w:szCs w:val="18"/>
        </w:rPr>
        <w:t xml:space="preserve">__ </w:t>
      </w:r>
      <w:proofErr w:type="spellStart"/>
      <w:r w:rsidRPr="00EC413A">
        <w:rPr>
          <w:sz w:val="18"/>
          <w:szCs w:val="18"/>
        </w:rPr>
        <w:t>sottoscritt</w:t>
      </w:r>
      <w:proofErr w:type="spellEnd"/>
      <w:r w:rsidRPr="00EC413A">
        <w:rPr>
          <w:sz w:val="18"/>
          <w:szCs w:val="18"/>
        </w:rPr>
        <w:t xml:space="preserve">_ ____________________________________________________________________________ </w:t>
      </w:r>
      <w:proofErr w:type="spellStart"/>
      <w:r w:rsidRPr="00EC413A">
        <w:rPr>
          <w:sz w:val="18"/>
          <w:szCs w:val="18"/>
        </w:rPr>
        <w:t>nat</w:t>
      </w:r>
      <w:proofErr w:type="spellEnd"/>
      <w:r w:rsidRPr="00EC413A">
        <w:rPr>
          <w:sz w:val="18"/>
          <w:szCs w:val="18"/>
        </w:rPr>
        <w:t>_ a ____________________________________________________________________ il _____________ C.F. _________________________ residente a _________________________________________________ Indirizzo _________________________________________________________________________________ in qualità di</w:t>
      </w:r>
      <w:r w:rsidR="001431F4" w:rsidRPr="00EC413A">
        <w:rPr>
          <w:sz w:val="18"/>
          <w:szCs w:val="18"/>
        </w:rPr>
        <w:t xml:space="preserve"> Legale rappresentante </w:t>
      </w:r>
      <w:r w:rsidRPr="00EC413A">
        <w:rPr>
          <w:sz w:val="18"/>
          <w:szCs w:val="18"/>
        </w:rPr>
        <w:t>dell’Associazione senza scopo di lucro _________________________________________________ con sede in</w:t>
      </w:r>
      <w:r w:rsidRPr="00EC413A">
        <w:rPr>
          <w:rStyle w:val="Rimandonotaapidipagina"/>
          <w:sz w:val="18"/>
          <w:szCs w:val="18"/>
        </w:rPr>
        <w:footnoteReference w:id="1"/>
      </w:r>
      <w:r w:rsidRPr="00EC413A">
        <w:rPr>
          <w:sz w:val="18"/>
          <w:szCs w:val="18"/>
        </w:rPr>
        <w:t xml:space="preserve"> ____________________________________________________Cap ___________ Prov. _____ indirizzo _________________________________________________________________________________ con codice fiscale n. ____________________________ con partita IVA n ___________________________ tel. ___________________________________________ fax n. ____________________________________ </w:t>
      </w:r>
      <w:proofErr w:type="spellStart"/>
      <w:r w:rsidRPr="00EC413A">
        <w:rPr>
          <w:sz w:val="18"/>
          <w:szCs w:val="18"/>
        </w:rPr>
        <w:t>pec</w:t>
      </w:r>
      <w:proofErr w:type="spellEnd"/>
      <w:r w:rsidRPr="00EC413A">
        <w:rPr>
          <w:sz w:val="18"/>
          <w:szCs w:val="18"/>
        </w:rPr>
        <w:t xml:space="preserve"> ___________________________________ email _____________________________________________</w:t>
      </w:r>
    </w:p>
    <w:p w:rsidR="00EC413A" w:rsidRPr="00EC413A" w:rsidRDefault="00701B82" w:rsidP="00EC413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="00EC413A" w:rsidRPr="00EC413A">
        <w:rPr>
          <w:color w:val="000000"/>
          <w:sz w:val="18"/>
          <w:szCs w:val="18"/>
        </w:rPr>
        <w:t>er l</w:t>
      </w:r>
      <w:r>
        <w:rPr>
          <w:color w:val="000000"/>
          <w:sz w:val="18"/>
          <w:szCs w:val="18"/>
        </w:rPr>
        <w:t>’</w:t>
      </w:r>
      <w:r w:rsidR="00EC413A" w:rsidRPr="00EC413A">
        <w:rPr>
          <w:color w:val="000000"/>
          <w:sz w:val="18"/>
          <w:szCs w:val="18"/>
        </w:rPr>
        <w:t>iniziativa</w:t>
      </w:r>
      <w:r>
        <w:rPr>
          <w:color w:val="000000"/>
          <w:sz w:val="18"/>
          <w:szCs w:val="18"/>
        </w:rPr>
        <w:t xml:space="preserve">, </w:t>
      </w:r>
      <w:r w:rsidR="00EC413A">
        <w:rPr>
          <w:color w:val="000000"/>
          <w:sz w:val="18"/>
          <w:szCs w:val="18"/>
        </w:rPr>
        <w:t>così come descritta di seguito:</w:t>
      </w:r>
    </w:p>
    <w:p w:rsidR="00EC413A" w:rsidRDefault="00EC413A" w:rsidP="00EC413A">
      <w:pPr>
        <w:jc w:val="left"/>
        <w:rPr>
          <w:color w:val="000000"/>
          <w:sz w:val="18"/>
          <w:szCs w:val="18"/>
        </w:rPr>
      </w:pPr>
      <w:r w:rsidRPr="00EC413A">
        <w:rPr>
          <w:color w:val="000000"/>
          <w:sz w:val="18"/>
          <w:szCs w:val="18"/>
        </w:rPr>
        <w:t xml:space="preserve">TITOLO </w:t>
      </w:r>
      <w:r>
        <w:rPr>
          <w:color w:val="000000"/>
          <w:sz w:val="18"/>
          <w:szCs w:val="18"/>
        </w:rPr>
        <w:t>DELL</w:t>
      </w:r>
      <w:r w:rsidRPr="00EC413A">
        <w:rPr>
          <w:color w:val="000000"/>
          <w:sz w:val="18"/>
          <w:szCs w:val="18"/>
        </w:rPr>
        <w:t>’INIZIATIVA ____________________________________</w:t>
      </w:r>
    </w:p>
    <w:p w:rsidR="00EC413A" w:rsidRDefault="00EC413A" w:rsidP="00EC413A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BREVE DESCRIZIONE (MAX 10 RIGHE) </w:t>
      </w:r>
      <w:r w:rsidR="00701B82">
        <w:rPr>
          <w:color w:val="000000"/>
          <w:sz w:val="18"/>
          <w:szCs w:val="18"/>
        </w:rPr>
        <w:t>____________________________________________________</w:t>
      </w:r>
    </w:p>
    <w:p w:rsidR="00701B82" w:rsidRDefault="00701B82" w:rsidP="00EC413A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701B82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</w:t>
      </w:r>
    </w:p>
    <w:p w:rsidR="00701B82" w:rsidRPr="00EC413A" w:rsidRDefault="00701B82" w:rsidP="00EC413A">
      <w:pPr>
        <w:jc w:val="left"/>
        <w:rPr>
          <w:color w:val="000000"/>
          <w:sz w:val="18"/>
          <w:szCs w:val="18"/>
        </w:rPr>
      </w:pPr>
    </w:p>
    <w:p w:rsidR="00EC413A" w:rsidRPr="00EC413A" w:rsidRDefault="00EC413A" w:rsidP="00EC413A">
      <w:pPr>
        <w:jc w:val="left"/>
        <w:rPr>
          <w:color w:val="000000"/>
          <w:sz w:val="18"/>
          <w:szCs w:val="18"/>
        </w:rPr>
      </w:pPr>
      <w:r w:rsidRPr="00EC413A">
        <w:rPr>
          <w:color w:val="000000"/>
          <w:sz w:val="18"/>
          <w:szCs w:val="18"/>
        </w:rPr>
        <w:t xml:space="preserve">NATURA DELL’INIZIATIVA (culturale, di spettacolo, sportiva, ecc.) </w:t>
      </w:r>
      <w:r w:rsidR="00701B82">
        <w:rPr>
          <w:color w:val="000000"/>
          <w:sz w:val="18"/>
          <w:szCs w:val="18"/>
        </w:rPr>
        <w:t>____</w:t>
      </w:r>
      <w:r w:rsidRPr="00EC413A">
        <w:rPr>
          <w:color w:val="000000"/>
          <w:sz w:val="18"/>
          <w:szCs w:val="18"/>
        </w:rPr>
        <w:t>______________</w:t>
      </w:r>
    </w:p>
    <w:p w:rsidR="00EC413A" w:rsidRPr="00EC413A" w:rsidRDefault="00EC413A" w:rsidP="00EC413A">
      <w:pPr>
        <w:jc w:val="left"/>
        <w:rPr>
          <w:color w:val="000000"/>
          <w:sz w:val="18"/>
          <w:szCs w:val="18"/>
        </w:rPr>
      </w:pPr>
      <w:r w:rsidRPr="00EC413A">
        <w:rPr>
          <w:color w:val="000000"/>
          <w:sz w:val="18"/>
          <w:szCs w:val="18"/>
        </w:rPr>
        <w:lastRenderedPageBreak/>
        <w:t>PERIODO</w:t>
      </w:r>
      <w:r w:rsidR="00701B82">
        <w:rPr>
          <w:color w:val="000000"/>
          <w:sz w:val="18"/>
          <w:szCs w:val="18"/>
        </w:rPr>
        <w:t xml:space="preserve"> PREVISTO DI REALIZZAZIONE</w:t>
      </w:r>
      <w:r w:rsidRPr="00EC413A">
        <w:rPr>
          <w:color w:val="000000"/>
          <w:sz w:val="18"/>
          <w:szCs w:val="18"/>
        </w:rPr>
        <w:t>_______________________________</w:t>
      </w:r>
    </w:p>
    <w:p w:rsidR="00EC413A" w:rsidRPr="00EC413A" w:rsidRDefault="00EC413A" w:rsidP="00EC413A">
      <w:pPr>
        <w:jc w:val="left"/>
        <w:rPr>
          <w:color w:val="000000"/>
          <w:sz w:val="18"/>
          <w:szCs w:val="18"/>
        </w:rPr>
      </w:pPr>
      <w:r w:rsidRPr="00EC413A">
        <w:rPr>
          <w:color w:val="000000"/>
          <w:sz w:val="18"/>
          <w:szCs w:val="18"/>
        </w:rPr>
        <w:t>TERRITORIO/COMUNI INTERESSATI________________________________</w:t>
      </w:r>
    </w:p>
    <w:p w:rsidR="00701B82" w:rsidRPr="00701B82" w:rsidRDefault="00701B82" w:rsidP="00701B82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701B82">
        <w:rPr>
          <w:sz w:val="24"/>
        </w:rPr>
        <w:t>Chiede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inserito nel pro</w:t>
      </w:r>
      <w:r w:rsidR="00EC413A" w:rsidRPr="00EC413A">
        <w:rPr>
          <w:color w:val="000000"/>
          <w:sz w:val="18"/>
          <w:szCs w:val="18"/>
        </w:rPr>
        <w:t>gramma di promozione visibile di lingua sarda per</w:t>
      </w:r>
      <w:r w:rsidR="00A93129">
        <w:rPr>
          <w:color w:val="000000"/>
          <w:sz w:val="18"/>
          <w:szCs w:val="18"/>
        </w:rPr>
        <w:t xml:space="preserve"> </w:t>
      </w:r>
      <w:proofErr w:type="gramStart"/>
      <w:r w:rsidR="00A93129">
        <w:rPr>
          <w:color w:val="000000"/>
          <w:sz w:val="18"/>
          <w:szCs w:val="18"/>
        </w:rPr>
        <w:t>( segnare</w:t>
      </w:r>
      <w:proofErr w:type="gramEnd"/>
      <w:r w:rsidR="00A93129">
        <w:rPr>
          <w:color w:val="000000"/>
          <w:sz w:val="18"/>
          <w:szCs w:val="18"/>
        </w:rPr>
        <w:t xml:space="preserve"> con una crocetta)</w:t>
      </w:r>
      <w:r>
        <w:rPr>
          <w:color w:val="000000"/>
          <w:sz w:val="18"/>
          <w:szCs w:val="18"/>
        </w:rPr>
        <w:t>: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</w:t>
      </w:r>
      <w:r w:rsidR="00EC413A" w:rsidRPr="00EC413A">
        <w:rPr>
          <w:color w:val="000000"/>
          <w:sz w:val="18"/>
          <w:szCs w:val="18"/>
        </w:rPr>
        <w:t>épliant</w:t>
      </w:r>
      <w:r w:rsidR="00A93129">
        <w:rPr>
          <w:color w:val="000000"/>
          <w:sz w:val="18"/>
          <w:szCs w:val="18"/>
        </w:rPr>
        <w:t xml:space="preserve"> 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 w:rsidR="00EC413A" w:rsidRPr="00EC413A">
        <w:rPr>
          <w:color w:val="000000"/>
          <w:sz w:val="18"/>
          <w:szCs w:val="18"/>
        </w:rPr>
        <w:t>rochure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EC413A" w:rsidRPr="00EC413A">
        <w:rPr>
          <w:color w:val="000000"/>
          <w:sz w:val="18"/>
          <w:szCs w:val="18"/>
        </w:rPr>
        <w:t>puscoli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="00EC413A" w:rsidRPr="00EC413A">
        <w:rPr>
          <w:color w:val="000000"/>
          <w:sz w:val="18"/>
          <w:szCs w:val="18"/>
        </w:rPr>
        <w:t>triscioni</w:t>
      </w:r>
    </w:p>
    <w:p w:rsidR="00701B82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</w:t>
      </w:r>
      <w:r w:rsidR="00EC413A" w:rsidRPr="00EC413A">
        <w:rPr>
          <w:color w:val="000000"/>
          <w:sz w:val="18"/>
          <w:szCs w:val="18"/>
        </w:rPr>
        <w:t xml:space="preserve">ocandine    </w:t>
      </w:r>
    </w:p>
    <w:p w:rsidR="00EC413A" w:rsidRDefault="00701B82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Altro (speci</w:t>
      </w:r>
      <w:bookmarkStart w:id="0" w:name="_GoBack"/>
      <w:bookmarkEnd w:id="0"/>
      <w:r>
        <w:rPr>
          <w:color w:val="000000"/>
          <w:sz w:val="18"/>
          <w:szCs w:val="18"/>
        </w:rPr>
        <w:t>ficare)</w:t>
      </w:r>
      <w:r w:rsidR="00EC413A" w:rsidRPr="00EC413A">
        <w:rPr>
          <w:color w:val="000000"/>
          <w:sz w:val="18"/>
          <w:szCs w:val="18"/>
        </w:rPr>
        <w:t>__________</w:t>
      </w:r>
      <w:r>
        <w:rPr>
          <w:color w:val="000000"/>
          <w:sz w:val="18"/>
          <w:szCs w:val="18"/>
        </w:rPr>
        <w:t>_____________________________</w:t>
      </w:r>
    </w:p>
    <w:p w:rsidR="00A93129" w:rsidRDefault="00A93129" w:rsidP="00EC413A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</w:p>
    <w:p w:rsidR="00701B82" w:rsidRDefault="00701B82" w:rsidP="00701B82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</w:p>
    <w:p w:rsidR="00701B82" w:rsidRDefault="00701B82" w:rsidP="00701B82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701B82">
        <w:rPr>
          <w:sz w:val="24"/>
        </w:rPr>
        <w:t xml:space="preserve">DICHIARA </w:t>
      </w:r>
    </w:p>
    <w:p w:rsidR="00701B82" w:rsidRDefault="00701B82" w:rsidP="00701B82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Infine, </w:t>
      </w:r>
      <w:r w:rsidRPr="00701B82">
        <w:rPr>
          <w:color w:val="000000"/>
          <w:sz w:val="18"/>
          <w:szCs w:val="18"/>
        </w:rPr>
        <w:t xml:space="preserve">di aver letto l’avviso pubblico e </w:t>
      </w:r>
      <w:r w:rsidR="00A93129">
        <w:rPr>
          <w:color w:val="000000"/>
          <w:sz w:val="18"/>
          <w:szCs w:val="18"/>
        </w:rPr>
        <w:t xml:space="preserve">di accettarne le condizioni </w:t>
      </w:r>
    </w:p>
    <w:p w:rsidR="00A93129" w:rsidRDefault="00A93129" w:rsidP="00701B82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</w:p>
    <w:p w:rsidR="00A93129" w:rsidRDefault="00A93129" w:rsidP="00701B82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</w:p>
    <w:p w:rsidR="00D953E5" w:rsidRDefault="00EC413A" w:rsidP="00701B82">
      <w:pPr>
        <w:pBdr>
          <w:bottom w:val="single" w:sz="12" w:space="1" w:color="auto"/>
        </w:pBdr>
        <w:jc w:val="left"/>
        <w:rPr>
          <w:color w:val="000000"/>
          <w:sz w:val="18"/>
          <w:szCs w:val="18"/>
        </w:rPr>
      </w:pPr>
      <w:r w:rsidRPr="00701B82">
        <w:rPr>
          <w:color w:val="000000"/>
          <w:sz w:val="18"/>
          <w:szCs w:val="18"/>
        </w:rPr>
        <w:t xml:space="preserve">Luogo e </w:t>
      </w:r>
      <w:r w:rsidR="00D953E5" w:rsidRPr="00701B82">
        <w:rPr>
          <w:color w:val="000000"/>
          <w:sz w:val="18"/>
          <w:szCs w:val="18"/>
        </w:rPr>
        <w:t xml:space="preserve">Data </w:t>
      </w:r>
      <w:r w:rsidRPr="00701B82">
        <w:rPr>
          <w:color w:val="000000"/>
          <w:sz w:val="18"/>
          <w:szCs w:val="18"/>
        </w:rPr>
        <w:t>_____________________</w:t>
      </w:r>
    </w:p>
    <w:p w:rsidR="00A93129" w:rsidRDefault="00A93129" w:rsidP="00A93129">
      <w:pPr>
        <w:pBdr>
          <w:bottom w:val="single" w:sz="12" w:space="1" w:color="auto"/>
        </w:pBd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Firma e timbro </w:t>
      </w:r>
    </w:p>
    <w:p w:rsidR="00A93129" w:rsidRDefault="00A93129" w:rsidP="00A93129">
      <w:pPr>
        <w:pBdr>
          <w:bottom w:val="single" w:sz="12" w:space="1" w:color="auto"/>
        </w:pBd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</w:t>
      </w:r>
    </w:p>
    <w:p w:rsidR="00A93129" w:rsidRDefault="00A93129" w:rsidP="00A93129">
      <w:pPr>
        <w:pBdr>
          <w:bottom w:val="single" w:sz="12" w:space="1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allega documento di identità </w:t>
      </w:r>
    </w:p>
    <w:p w:rsidR="00A93129" w:rsidRDefault="00A93129" w:rsidP="00A93129">
      <w:pPr>
        <w:pBdr>
          <w:bottom w:val="single" w:sz="12" w:space="1" w:color="auto"/>
        </w:pBdr>
        <w:jc w:val="right"/>
        <w:rPr>
          <w:color w:val="000000"/>
          <w:sz w:val="18"/>
          <w:szCs w:val="18"/>
        </w:rPr>
      </w:pPr>
    </w:p>
    <w:sectPr w:rsidR="00A93129" w:rsidSect="00EC413A">
      <w:headerReference w:type="first" r:id="rId8"/>
      <w:footerReference w:type="first" r:id="rId9"/>
      <w:pgSz w:w="11906" w:h="16838" w:code="9"/>
      <w:pgMar w:top="1438" w:right="1247" w:bottom="142" w:left="124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29" w:rsidRDefault="00D84F29">
      <w:r>
        <w:separator/>
      </w:r>
    </w:p>
  </w:endnote>
  <w:endnote w:type="continuationSeparator" w:id="0">
    <w:p w:rsidR="00D84F29" w:rsidRDefault="00D8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5" w:rsidRPr="00120272" w:rsidRDefault="00D953E5" w:rsidP="00E82CE7">
    <w:pPr>
      <w:pStyle w:val="Intestazione"/>
      <w:tabs>
        <w:tab w:val="left" w:pos="8100"/>
      </w:tabs>
      <w:spacing w:before="0"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29" w:rsidRDefault="00D84F29">
      <w:r>
        <w:separator/>
      </w:r>
    </w:p>
  </w:footnote>
  <w:footnote w:type="continuationSeparator" w:id="0">
    <w:p w:rsidR="00D84F29" w:rsidRDefault="00D84F29">
      <w:r>
        <w:continuationSeparator/>
      </w:r>
    </w:p>
  </w:footnote>
  <w:footnote w:id="1">
    <w:p w:rsidR="00D953E5" w:rsidRDefault="00D953E5" w:rsidP="00843D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Comune italiano o stato estero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36"/>
        <w:szCs w:val="36"/>
      </w:rPr>
    </w:pPr>
    <w:r>
      <w:rPr>
        <w:color w:val="993300"/>
        <w:sz w:val="36"/>
        <w:szCs w:val="36"/>
      </w:rPr>
      <w:t>PROVINCIA SUD SARDEGNA</w:t>
    </w:r>
  </w:p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12"/>
        <w:szCs w:val="12"/>
      </w:rPr>
    </w:pPr>
    <w:r>
      <w:rPr>
        <w:color w:val="993300"/>
        <w:sz w:val="12"/>
        <w:szCs w:val="12"/>
      </w:rPr>
      <w:t xml:space="preserve">Legge Regionale </w:t>
    </w:r>
    <w:smartTag w:uri="urn:schemas-microsoft-com:office:smarttags" w:element="date">
      <w:smartTagPr>
        <w:attr w:name="ls" w:val="trans"/>
        <w:attr w:name="Month" w:val="2"/>
        <w:attr w:name="Day" w:val="04"/>
        <w:attr w:name="Year" w:val="2016"/>
      </w:smartTagPr>
      <w:r>
        <w:rPr>
          <w:color w:val="993300"/>
          <w:sz w:val="12"/>
          <w:szCs w:val="12"/>
        </w:rPr>
        <w:t>04.02.2016</w:t>
      </w:r>
    </w:smartTag>
    <w:r>
      <w:rPr>
        <w:color w:val="993300"/>
        <w:sz w:val="12"/>
        <w:szCs w:val="12"/>
      </w:rPr>
      <w:t>, n.2 recante “Riordino del sistema delle autonomie locali della Sardegna”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36EDCE"/>
    <w:lvl w:ilvl="0">
      <w:start w:val="1"/>
      <w:numFmt w:val="decimal"/>
      <w:pStyle w:val="Numer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EA3900"/>
    <w:lvl w:ilvl="0">
      <w:start w:val="1"/>
      <w:numFmt w:val="decimal"/>
      <w:pStyle w:val="Numer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14CF7C"/>
    <w:lvl w:ilvl="0">
      <w:start w:val="1"/>
      <w:numFmt w:val="decimal"/>
      <w:pStyle w:val="Numer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DAC256"/>
    <w:lvl w:ilvl="0">
      <w:start w:val="1"/>
      <w:numFmt w:val="decimal"/>
      <w:pStyle w:val="ElencoLetterale0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443F5A"/>
    <w:lvl w:ilvl="0">
      <w:start w:val="1"/>
      <w:numFmt w:val="bullet"/>
      <w:pStyle w:val="Punt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64588"/>
    <w:lvl w:ilvl="0">
      <w:start w:val="1"/>
      <w:numFmt w:val="bullet"/>
      <w:pStyle w:val="Punt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2A150"/>
    <w:lvl w:ilvl="0">
      <w:start w:val="1"/>
      <w:numFmt w:val="bullet"/>
      <w:pStyle w:val="Punt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2F5E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0D4C2"/>
    <w:lvl w:ilvl="0">
      <w:start w:val="1"/>
      <w:numFmt w:val="decimal"/>
      <w:pStyle w:val="ElencoLetterale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A7E8C"/>
    <w:lvl w:ilvl="0">
      <w:start w:val="1"/>
      <w:numFmt w:val="bullet"/>
      <w:pStyle w:val="Numer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604F"/>
    <w:multiLevelType w:val="hybridMultilevel"/>
    <w:tmpl w:val="9878D25E"/>
    <w:lvl w:ilvl="0" w:tplc="05920C74">
      <w:start w:val="1"/>
      <w:numFmt w:val="decimal"/>
      <w:pStyle w:val="NotaPiePagina-ElencoNumerato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664B62"/>
    <w:multiLevelType w:val="hybridMultilevel"/>
    <w:tmpl w:val="737CDF34"/>
    <w:lvl w:ilvl="0" w:tplc="6D40B34E">
      <w:start w:val="1"/>
      <w:numFmt w:val="decimal"/>
      <w:pStyle w:val="ElencoNumerato02"/>
      <w:lvlText w:val="%1.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2496B67"/>
    <w:multiLevelType w:val="hybridMultilevel"/>
    <w:tmpl w:val="9014F310"/>
    <w:lvl w:ilvl="0" w:tplc="34AE594A">
      <w:start w:val="1"/>
      <w:numFmt w:val="bullet"/>
      <w:pStyle w:val="ElencoPuntato22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456DD"/>
    <w:multiLevelType w:val="hybridMultilevel"/>
    <w:tmpl w:val="A2D0ABE4"/>
    <w:lvl w:ilvl="0" w:tplc="D6EE2382">
      <w:start w:val="1"/>
      <w:numFmt w:val="bullet"/>
      <w:pStyle w:val="ElencoPuntato23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C12DF1"/>
    <w:multiLevelType w:val="hybridMultilevel"/>
    <w:tmpl w:val="2FF8919E"/>
    <w:lvl w:ilvl="0" w:tplc="FEFA510A">
      <w:start w:val="1"/>
      <w:numFmt w:val="bullet"/>
      <w:pStyle w:val="ElencoPuntato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027C4"/>
    <w:multiLevelType w:val="hybridMultilevel"/>
    <w:tmpl w:val="0F8CC6F4"/>
    <w:lvl w:ilvl="0" w:tplc="15083D16">
      <w:start w:val="1"/>
      <w:numFmt w:val="bullet"/>
      <w:pStyle w:val="ElencoPuntato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4B7ACD"/>
    <w:multiLevelType w:val="hybridMultilevel"/>
    <w:tmpl w:val="2918E7B2"/>
    <w:lvl w:ilvl="0" w:tplc="F6082014">
      <w:start w:val="1"/>
      <w:numFmt w:val="decimal"/>
      <w:pStyle w:val="TabellaENum1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D490D"/>
    <w:multiLevelType w:val="hybridMultilevel"/>
    <w:tmpl w:val="834C6ECE"/>
    <w:lvl w:ilvl="0" w:tplc="1AC0A914">
      <w:start w:val="1"/>
      <w:numFmt w:val="bullet"/>
      <w:pStyle w:val="ElencoPuntato03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578"/>
    <w:multiLevelType w:val="hybridMultilevel"/>
    <w:tmpl w:val="139ED5CA"/>
    <w:lvl w:ilvl="0" w:tplc="4B26443C">
      <w:start w:val="1"/>
      <w:numFmt w:val="upperRoman"/>
      <w:pStyle w:val="TabellaENum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142ECC"/>
    <w:multiLevelType w:val="hybridMultilevel"/>
    <w:tmpl w:val="7480B3A4"/>
    <w:lvl w:ilvl="0" w:tplc="75281620">
      <w:start w:val="1"/>
      <w:numFmt w:val="upperRoman"/>
      <w:pStyle w:val="TabellaENum5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295E50"/>
    <w:multiLevelType w:val="hybridMultilevel"/>
    <w:tmpl w:val="7B723D20"/>
    <w:lvl w:ilvl="0" w:tplc="5322BC06">
      <w:start w:val="1"/>
      <w:numFmt w:val="upperRoman"/>
      <w:pStyle w:val="ElencoNumerato4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637B9C"/>
    <w:multiLevelType w:val="hybridMultilevel"/>
    <w:tmpl w:val="B8D0A8B2"/>
    <w:lvl w:ilvl="0" w:tplc="5B24DEEE">
      <w:start w:val="1"/>
      <w:numFmt w:val="decimal"/>
      <w:pStyle w:val="ElencoNumerato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AB4946"/>
    <w:multiLevelType w:val="hybridMultilevel"/>
    <w:tmpl w:val="936E5CFE"/>
    <w:lvl w:ilvl="0" w:tplc="5B4847BE">
      <w:start w:val="1"/>
      <w:numFmt w:val="lowerLetter"/>
      <w:pStyle w:val="TabellaELett0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E40D48"/>
    <w:multiLevelType w:val="hybridMultilevel"/>
    <w:tmpl w:val="65422714"/>
    <w:lvl w:ilvl="0" w:tplc="BB9E1D6C">
      <w:start w:val="1"/>
      <w:numFmt w:val="upperLetter"/>
      <w:pStyle w:val="ElencoLetterale2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782F38"/>
    <w:multiLevelType w:val="hybridMultilevel"/>
    <w:tmpl w:val="6466FC38"/>
    <w:lvl w:ilvl="0" w:tplc="5B8EB2DC">
      <w:start w:val="1"/>
      <w:numFmt w:val="decimal"/>
      <w:pStyle w:val="TabellaENum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0C34DC3"/>
    <w:multiLevelType w:val="hybridMultilevel"/>
    <w:tmpl w:val="D7FEDE50"/>
    <w:lvl w:ilvl="0" w:tplc="8C32DC66">
      <w:start w:val="1"/>
      <w:numFmt w:val="lowerRoman"/>
      <w:pStyle w:val="ElencoNumerato3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0F948F9"/>
    <w:multiLevelType w:val="hybridMultilevel"/>
    <w:tmpl w:val="A7505098"/>
    <w:lvl w:ilvl="0" w:tplc="44EEB6D0">
      <w:start w:val="1"/>
      <w:numFmt w:val="lowerLetter"/>
      <w:pStyle w:val="TabellaELett0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29A4D7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13AE2202"/>
    <w:multiLevelType w:val="hybridMultilevel"/>
    <w:tmpl w:val="E24E7802"/>
    <w:lvl w:ilvl="0" w:tplc="1416E8AE">
      <w:start w:val="1"/>
      <w:numFmt w:val="decimal"/>
      <w:pStyle w:val="ElencoNumerato1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7B8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E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86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6A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88E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30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A0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40A77E0"/>
    <w:multiLevelType w:val="hybridMultilevel"/>
    <w:tmpl w:val="EA369B16"/>
    <w:lvl w:ilvl="0" w:tplc="D248BDA0">
      <w:start w:val="1"/>
      <w:numFmt w:val="decimal"/>
      <w:pStyle w:val="ElencoNumerato1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53F38F7"/>
    <w:multiLevelType w:val="hybridMultilevel"/>
    <w:tmpl w:val="E362C5D8"/>
    <w:lvl w:ilvl="0" w:tplc="09CC2CB8">
      <w:start w:val="1"/>
      <w:numFmt w:val="lowerRoman"/>
      <w:pStyle w:val="ElencoNumerato2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6545503"/>
    <w:multiLevelType w:val="hybridMultilevel"/>
    <w:tmpl w:val="769CC344"/>
    <w:lvl w:ilvl="0" w:tplc="6262B378">
      <w:start w:val="1"/>
      <w:numFmt w:val="lowerRoman"/>
      <w:pStyle w:val="ElencoNumerato2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1B096A"/>
    <w:multiLevelType w:val="hybridMultilevel"/>
    <w:tmpl w:val="1CBE10C6"/>
    <w:lvl w:ilvl="0" w:tplc="82244258">
      <w:start w:val="1"/>
      <w:numFmt w:val="lowerLetter"/>
      <w:pStyle w:val="TabellaELett1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5838E8"/>
    <w:multiLevelType w:val="hybridMultilevel"/>
    <w:tmpl w:val="9224E00C"/>
    <w:lvl w:ilvl="0" w:tplc="C85E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bullet"/>
      <w:pStyle w:val="NotaPiePagina-ElencoPuntato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97019CE"/>
    <w:multiLevelType w:val="multilevel"/>
    <w:tmpl w:val="A792292E"/>
    <w:styleLink w:val="STRNormativa"/>
    <w:lvl w:ilvl="0">
      <w:start w:val="1"/>
      <w:numFmt w:val="decimal"/>
      <w:lvlText w:val="Titolo %1"/>
      <w:lvlJc w:val="left"/>
      <w:pPr>
        <w:tabs>
          <w:tab w:val="num" w:pos="851"/>
        </w:tabs>
        <w:ind w:left="851" w:hanging="851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apo 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Art.%3 - 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upperRoman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5" w15:restartNumberingAfterBreak="0">
    <w:nsid w:val="19DC3B87"/>
    <w:multiLevelType w:val="hybridMultilevel"/>
    <w:tmpl w:val="DCF662AE"/>
    <w:lvl w:ilvl="0" w:tplc="4364DE92">
      <w:start w:val="1"/>
      <w:numFmt w:val="decimal"/>
      <w:pStyle w:val="ElencoNumerato03"/>
      <w:lvlText w:val="%1."/>
      <w:lvlJc w:val="left"/>
      <w:pPr>
        <w:tabs>
          <w:tab w:val="num" w:pos="2552"/>
        </w:tabs>
        <w:ind w:left="2552" w:hanging="425"/>
      </w:pPr>
      <w:rPr>
        <w:rFonts w:cs="Times New Roman" w:hint="default"/>
      </w:rPr>
    </w:lvl>
    <w:lvl w:ilvl="1" w:tplc="325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1A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88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5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2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5C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38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FA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4D2DBA"/>
    <w:multiLevelType w:val="hybridMultilevel"/>
    <w:tmpl w:val="D65E8FA6"/>
    <w:lvl w:ilvl="0" w:tplc="D6B0BF3E">
      <w:start w:val="1"/>
      <w:numFmt w:val="bullet"/>
      <w:pStyle w:val="TabellaEPunt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1A4A57"/>
    <w:multiLevelType w:val="hybridMultilevel"/>
    <w:tmpl w:val="3DBCB110"/>
    <w:lvl w:ilvl="0" w:tplc="4BEAAC3A">
      <w:start w:val="1"/>
      <w:numFmt w:val="bullet"/>
      <w:pStyle w:val="ElencoPuntato02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EE7975"/>
    <w:multiLevelType w:val="hybridMultilevel"/>
    <w:tmpl w:val="7A8E1B4C"/>
    <w:lvl w:ilvl="0" w:tplc="511E5B2C">
      <w:start w:val="1"/>
      <w:numFmt w:val="bullet"/>
      <w:pStyle w:val="NotaPiePagina-ElencoPuntato1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03107E"/>
    <w:multiLevelType w:val="hybridMultilevel"/>
    <w:tmpl w:val="CC54261A"/>
    <w:lvl w:ilvl="0" w:tplc="2F262F9A">
      <w:start w:val="1"/>
      <w:numFmt w:val="lowerRoman"/>
      <w:pStyle w:val="ElencoNumerato2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E124F6B"/>
    <w:multiLevelType w:val="hybridMultilevel"/>
    <w:tmpl w:val="03CC2738"/>
    <w:lvl w:ilvl="0" w:tplc="AFB68806">
      <w:start w:val="1"/>
      <w:numFmt w:val="lowerLetter"/>
      <w:pStyle w:val="NotaPiePagina-ElencoLetterale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EFA175F"/>
    <w:multiLevelType w:val="hybridMultilevel"/>
    <w:tmpl w:val="8C006394"/>
    <w:lvl w:ilvl="0" w:tplc="94BA1634">
      <w:start w:val="1"/>
      <w:numFmt w:val="lowerRoman"/>
      <w:pStyle w:val="ElencoNumerato3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1EE4D14"/>
    <w:multiLevelType w:val="hybridMultilevel"/>
    <w:tmpl w:val="5D0AA39E"/>
    <w:lvl w:ilvl="0" w:tplc="90C8F00A">
      <w:start w:val="1"/>
      <w:numFmt w:val="upperLetter"/>
      <w:pStyle w:val="TabellaELett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3133CC"/>
    <w:multiLevelType w:val="hybridMultilevel"/>
    <w:tmpl w:val="E99EE4A0"/>
    <w:lvl w:ilvl="0" w:tplc="6FA23B44">
      <w:start w:val="1"/>
      <w:numFmt w:val="bullet"/>
      <w:pStyle w:val="ElencoPuntato11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892941"/>
    <w:multiLevelType w:val="hybridMultilevel"/>
    <w:tmpl w:val="A2FAEFC6"/>
    <w:lvl w:ilvl="0" w:tplc="4F9ECE86">
      <w:start w:val="1"/>
      <w:numFmt w:val="lowerLetter"/>
      <w:pStyle w:val="NotaPiePagina-ElencoLetterale"/>
      <w:lvlText w:val="%1."/>
      <w:lvlJc w:val="left"/>
      <w:pPr>
        <w:tabs>
          <w:tab w:val="num" w:pos="964"/>
        </w:tabs>
        <w:ind w:left="964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915F0F"/>
    <w:multiLevelType w:val="hybridMultilevel"/>
    <w:tmpl w:val="D14C1136"/>
    <w:lvl w:ilvl="0" w:tplc="0D5CE226">
      <w:start w:val="1"/>
      <w:numFmt w:val="upperRoman"/>
      <w:pStyle w:val="ElencoNumerato5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BD0033B"/>
    <w:multiLevelType w:val="hybridMultilevel"/>
    <w:tmpl w:val="3C32ABDE"/>
    <w:lvl w:ilvl="0" w:tplc="83FAAA4C">
      <w:start w:val="1"/>
      <w:numFmt w:val="bullet"/>
      <w:pStyle w:val="ElencoPuntato12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B4801"/>
    <w:multiLevelType w:val="hybridMultilevel"/>
    <w:tmpl w:val="229896D8"/>
    <w:lvl w:ilvl="0" w:tplc="EA52D02C">
      <w:start w:val="1"/>
      <w:numFmt w:val="upperLetter"/>
      <w:pStyle w:val="ElencoLetterale33"/>
      <w:lvlText w:val="%1)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FE3344"/>
    <w:multiLevelType w:val="hybridMultilevel"/>
    <w:tmpl w:val="D26AEDFC"/>
    <w:lvl w:ilvl="0" w:tplc="BDFA9B5A">
      <w:start w:val="1"/>
      <w:numFmt w:val="upperLetter"/>
      <w:pStyle w:val="ElencoLetterale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E0F2907"/>
    <w:multiLevelType w:val="multilevel"/>
    <w:tmpl w:val="347AA792"/>
    <w:styleLink w:val="STRCartaIntestata"/>
    <w:lvl w:ilvl="0">
      <w:start w:val="1"/>
      <w:numFmt w:val="decimal"/>
      <w:pStyle w:val="Titolo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879" w:hanging="879"/>
      </w:pPr>
      <w:rPr>
        <w:rFonts w:cs="Times New Roman" w:hint="default"/>
      </w:rPr>
    </w:lvl>
    <w:lvl w:ilvl="3">
      <w:start w:val="1"/>
      <w:numFmt w:val="upperLetter"/>
      <w:pStyle w:val="Titolo4"/>
      <w:lvlText w:val="%4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upperRoman"/>
      <w:pStyle w:val="Titolo6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lowerRoman"/>
      <w:pStyle w:val="Titolo7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Letter"/>
      <w:pStyle w:val="Titolo8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ordinal"/>
      <w:pStyle w:val="Titolo9"/>
      <w:lvlText w:val="%9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0" w15:restartNumberingAfterBreak="0">
    <w:nsid w:val="2E47258E"/>
    <w:multiLevelType w:val="hybridMultilevel"/>
    <w:tmpl w:val="851E37C2"/>
    <w:lvl w:ilvl="0" w:tplc="8BC6A79A">
      <w:start w:val="1"/>
      <w:numFmt w:val="lowerLetter"/>
      <w:pStyle w:val="ElencoLetterale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531CB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3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FC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E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288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5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E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4D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7E66AE"/>
    <w:multiLevelType w:val="hybridMultilevel"/>
    <w:tmpl w:val="0D20D5C4"/>
    <w:lvl w:ilvl="0" w:tplc="94DC5C54">
      <w:start w:val="1"/>
      <w:numFmt w:val="bullet"/>
      <w:pStyle w:val="ElencoPuntato0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7C56FD"/>
    <w:multiLevelType w:val="hybridMultilevel"/>
    <w:tmpl w:val="14A0BEC8"/>
    <w:lvl w:ilvl="0" w:tplc="553EA926">
      <w:start w:val="1"/>
      <w:numFmt w:val="upperLetter"/>
      <w:pStyle w:val="ElencoLetterale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F8B179B"/>
    <w:multiLevelType w:val="hybridMultilevel"/>
    <w:tmpl w:val="A810E0AE"/>
    <w:lvl w:ilvl="0" w:tplc="E83CC25A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31314EFE"/>
    <w:multiLevelType w:val="hybridMultilevel"/>
    <w:tmpl w:val="F15E4626"/>
    <w:lvl w:ilvl="0" w:tplc="A300DD10">
      <w:start w:val="1"/>
      <w:numFmt w:val="lowerLetter"/>
      <w:pStyle w:val="ElencoLetterale1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3C9732A"/>
    <w:multiLevelType w:val="hybridMultilevel"/>
    <w:tmpl w:val="A78413D0"/>
    <w:lvl w:ilvl="0" w:tplc="E5907898">
      <w:start w:val="1"/>
      <w:numFmt w:val="lowerRoman"/>
      <w:pStyle w:val="TabellaENum2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6535C4C"/>
    <w:multiLevelType w:val="hybridMultilevel"/>
    <w:tmpl w:val="D01090D6"/>
    <w:lvl w:ilvl="0" w:tplc="80A48D00">
      <w:start w:val="1"/>
      <w:numFmt w:val="upperRoman"/>
      <w:pStyle w:val="ElencoNumerato5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7086EA4"/>
    <w:multiLevelType w:val="hybridMultilevel"/>
    <w:tmpl w:val="C7E8B588"/>
    <w:lvl w:ilvl="0" w:tplc="0410000F">
      <w:start w:val="1"/>
      <w:numFmt w:val="decimal"/>
      <w:lvlText w:val="%1."/>
      <w:lvlJc w:val="left"/>
      <w:pPr>
        <w:ind w:left="1247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8" w15:restartNumberingAfterBreak="0">
    <w:nsid w:val="377E1339"/>
    <w:multiLevelType w:val="hybridMultilevel"/>
    <w:tmpl w:val="111A7EFC"/>
    <w:lvl w:ilvl="0" w:tplc="EDE61E74">
      <w:start w:val="1"/>
      <w:numFmt w:val="upperRoman"/>
      <w:pStyle w:val="ElencoNumerato4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7C67317"/>
    <w:multiLevelType w:val="hybridMultilevel"/>
    <w:tmpl w:val="14B8203E"/>
    <w:lvl w:ilvl="0" w:tplc="F0848684">
      <w:start w:val="1"/>
      <w:numFmt w:val="upperRoman"/>
      <w:pStyle w:val="TabellaENum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065765"/>
    <w:multiLevelType w:val="hybridMultilevel"/>
    <w:tmpl w:val="35B26EC6"/>
    <w:lvl w:ilvl="0" w:tplc="478E846A">
      <w:start w:val="1"/>
      <w:numFmt w:val="upperLetter"/>
      <w:pStyle w:val="TabellaELett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9647EFA"/>
    <w:multiLevelType w:val="hybridMultilevel"/>
    <w:tmpl w:val="B9F6A12E"/>
    <w:lvl w:ilvl="0" w:tplc="128CC5BC">
      <w:start w:val="1"/>
      <w:numFmt w:val="upperRoman"/>
      <w:pStyle w:val="ElencoNumerato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E66C93"/>
    <w:multiLevelType w:val="hybridMultilevel"/>
    <w:tmpl w:val="DCA2B196"/>
    <w:lvl w:ilvl="0" w:tplc="1408F168">
      <w:start w:val="1"/>
      <w:numFmt w:val="upperLetter"/>
      <w:pStyle w:val="TabellaELett3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D5357DA"/>
    <w:multiLevelType w:val="hybridMultilevel"/>
    <w:tmpl w:val="04382774"/>
    <w:lvl w:ilvl="0" w:tplc="6D5CE6CC">
      <w:start w:val="1"/>
      <w:numFmt w:val="lowerLetter"/>
      <w:pStyle w:val="ElencoLetterale1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663599"/>
    <w:multiLevelType w:val="hybridMultilevel"/>
    <w:tmpl w:val="3E00F602"/>
    <w:lvl w:ilvl="0" w:tplc="6724428C">
      <w:start w:val="1"/>
      <w:numFmt w:val="lowerRoman"/>
      <w:pStyle w:val="ElencoNumerato3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E8234E1"/>
    <w:multiLevelType w:val="hybridMultilevel"/>
    <w:tmpl w:val="C3D690C6"/>
    <w:lvl w:ilvl="0" w:tplc="31701FF6">
      <w:start w:val="1"/>
      <w:numFmt w:val="decimal"/>
      <w:pStyle w:val="ElencoNumerato1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643349"/>
    <w:multiLevelType w:val="hybridMultilevel"/>
    <w:tmpl w:val="6ECE6D3A"/>
    <w:lvl w:ilvl="0" w:tplc="73C6F176">
      <w:start w:val="1"/>
      <w:numFmt w:val="lowerLetter"/>
      <w:pStyle w:val="ElencoLetterale1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B791B00"/>
    <w:multiLevelType w:val="hybridMultilevel"/>
    <w:tmpl w:val="35B8211A"/>
    <w:lvl w:ilvl="0" w:tplc="43020588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6B3AE9"/>
    <w:multiLevelType w:val="hybridMultilevel"/>
    <w:tmpl w:val="25187AEE"/>
    <w:lvl w:ilvl="0" w:tplc="510CB1F2">
      <w:start w:val="1"/>
      <w:numFmt w:val="lowerRoman"/>
      <w:pStyle w:val="ElencoNumerato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D9338CC"/>
    <w:multiLevelType w:val="hybridMultilevel"/>
    <w:tmpl w:val="678E0C42"/>
    <w:lvl w:ilvl="0" w:tplc="80E0752A">
      <w:start w:val="1"/>
      <w:numFmt w:val="lowerLetter"/>
      <w:pStyle w:val="ElencoLetterale03"/>
      <w:lvlText w:val="%1)"/>
      <w:lvlJc w:val="left"/>
      <w:pPr>
        <w:tabs>
          <w:tab w:val="num" w:pos="1700"/>
        </w:tabs>
        <w:ind w:left="170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014F46"/>
    <w:multiLevelType w:val="multilevel"/>
    <w:tmpl w:val="A3E404B6"/>
    <w:styleLink w:val="STRCircolari"/>
    <w:lvl w:ilvl="0">
      <w:start w:val="1"/>
      <w:numFmt w:val="none"/>
      <w:suff w:val="nothing"/>
      <w:lvlText w:val=""/>
      <w:lvlJc w:val="left"/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caps w:val="0"/>
        <w:color w:val="000000"/>
        <w:sz w:val="24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1" w15:restartNumberingAfterBreak="0">
    <w:nsid w:val="51502FF4"/>
    <w:multiLevelType w:val="hybridMultilevel"/>
    <w:tmpl w:val="E1B0D1BA"/>
    <w:lvl w:ilvl="0" w:tplc="40BE1DA2">
      <w:start w:val="1"/>
      <w:numFmt w:val="bullet"/>
      <w:pStyle w:val="PreamboloTesto"/>
      <w:lvlText w:val="-"/>
      <w:lvlJc w:val="left"/>
      <w:pPr>
        <w:tabs>
          <w:tab w:val="num" w:pos="425"/>
        </w:tabs>
        <w:ind w:left="425"/>
      </w:pPr>
      <w:rPr>
        <w:rFonts w:ascii="Trebuchet MS" w:hAnsi="Trebuchet MS" w:hint="default"/>
      </w:rPr>
    </w:lvl>
    <w:lvl w:ilvl="1" w:tplc="3AE0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70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CE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E6E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4F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3C8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62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C2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1F56988"/>
    <w:multiLevelType w:val="hybridMultilevel"/>
    <w:tmpl w:val="5BC86266"/>
    <w:lvl w:ilvl="0" w:tplc="FFFFFFFF">
      <w:start w:val="1"/>
      <w:numFmt w:val="lowerRoman"/>
      <w:pStyle w:val="ElencoNumerato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2A37F8B"/>
    <w:multiLevelType w:val="hybridMultilevel"/>
    <w:tmpl w:val="71B0EFFC"/>
    <w:lvl w:ilvl="0" w:tplc="3AC025F2">
      <w:start w:val="1"/>
      <w:numFmt w:val="upperRoman"/>
      <w:pStyle w:val="ElencoNumerato5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7215B1"/>
    <w:multiLevelType w:val="hybridMultilevel"/>
    <w:tmpl w:val="939C7430"/>
    <w:lvl w:ilvl="0" w:tplc="EFFE766C">
      <w:start w:val="1"/>
      <w:numFmt w:val="upperLetter"/>
      <w:pStyle w:val="ElencoLetterale3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ED47C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6" w15:restartNumberingAfterBreak="0">
    <w:nsid w:val="56B807C9"/>
    <w:multiLevelType w:val="hybridMultilevel"/>
    <w:tmpl w:val="8F9E1A3E"/>
    <w:lvl w:ilvl="0" w:tplc="2A40675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1A9A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3A4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8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62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B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02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86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9D76896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59F96457"/>
    <w:multiLevelType w:val="hybridMultilevel"/>
    <w:tmpl w:val="36666090"/>
    <w:lvl w:ilvl="0" w:tplc="3FD416AC">
      <w:start w:val="1"/>
      <w:numFmt w:val="lowerLetter"/>
      <w:pStyle w:val="ElencoLetterale0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20AA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4C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0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8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8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BE1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44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6A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B05150F"/>
    <w:multiLevelType w:val="hybridMultilevel"/>
    <w:tmpl w:val="FB74425A"/>
    <w:lvl w:ilvl="0" w:tplc="BC8E09EA">
      <w:start w:val="1"/>
      <w:numFmt w:val="lowerRoman"/>
      <w:pStyle w:val="TabellaENum3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BA5174D"/>
    <w:multiLevelType w:val="hybridMultilevel"/>
    <w:tmpl w:val="15E085DE"/>
    <w:lvl w:ilvl="0" w:tplc="E870CFE4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62D05"/>
    <w:multiLevelType w:val="hybridMultilevel"/>
    <w:tmpl w:val="AA643270"/>
    <w:lvl w:ilvl="0" w:tplc="FB324154">
      <w:start w:val="1"/>
      <w:numFmt w:val="bullet"/>
      <w:pStyle w:val="ElencoPuntato13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E4641"/>
    <w:multiLevelType w:val="hybridMultilevel"/>
    <w:tmpl w:val="2C5E664E"/>
    <w:lvl w:ilvl="0" w:tplc="068EBFE8">
      <w:start w:val="1"/>
      <w:numFmt w:val="upperLetter"/>
      <w:pStyle w:val="TabellaELett2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5E5EC7"/>
    <w:multiLevelType w:val="hybridMultilevel"/>
    <w:tmpl w:val="39562BF8"/>
    <w:lvl w:ilvl="0" w:tplc="51CA1732">
      <w:start w:val="1"/>
      <w:numFmt w:val="lowerRoman"/>
      <w:pStyle w:val="TabellaENum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FC679BD"/>
    <w:multiLevelType w:val="hybridMultilevel"/>
    <w:tmpl w:val="64906356"/>
    <w:lvl w:ilvl="0" w:tplc="41FA9924">
      <w:start w:val="1"/>
      <w:numFmt w:val="decimal"/>
      <w:pStyle w:val="ElencoNumerato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0381C3D"/>
    <w:multiLevelType w:val="hybridMultilevel"/>
    <w:tmpl w:val="23445434"/>
    <w:lvl w:ilvl="0" w:tplc="6D8ADFDC">
      <w:start w:val="1"/>
      <w:numFmt w:val="lowerRoman"/>
      <w:pStyle w:val="TabellaENum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1733F2E"/>
    <w:multiLevelType w:val="hybridMultilevel"/>
    <w:tmpl w:val="083C599A"/>
    <w:lvl w:ilvl="0" w:tplc="A4945690">
      <w:start w:val="1"/>
      <w:numFmt w:val="upperRoman"/>
      <w:pStyle w:val="ElencoNumerato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82815E6"/>
    <w:multiLevelType w:val="hybridMultilevel"/>
    <w:tmpl w:val="1A6884AE"/>
    <w:lvl w:ilvl="0" w:tplc="DB84F3F6">
      <w:start w:val="1"/>
      <w:numFmt w:val="lowerLetter"/>
      <w:pStyle w:val="TabellaELett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94C4EF2"/>
    <w:multiLevelType w:val="hybridMultilevel"/>
    <w:tmpl w:val="85F0E4EC"/>
    <w:lvl w:ilvl="0" w:tplc="ABFA379E">
      <w:start w:val="1"/>
      <w:numFmt w:val="upperLetter"/>
      <w:pStyle w:val="ElencoLetterale3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946D41"/>
    <w:multiLevelType w:val="hybridMultilevel"/>
    <w:tmpl w:val="91923262"/>
    <w:lvl w:ilvl="0" w:tplc="CA6E904A">
      <w:start w:val="1"/>
      <w:numFmt w:val="decimal"/>
      <w:pStyle w:val="ElencoNumerato0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B1C6B44"/>
    <w:multiLevelType w:val="hybridMultilevel"/>
    <w:tmpl w:val="67AE14B0"/>
    <w:lvl w:ilvl="0" w:tplc="62024288">
      <w:start w:val="1"/>
      <w:numFmt w:val="bullet"/>
      <w:pStyle w:val="TabellaEPunt20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3560BE"/>
    <w:multiLevelType w:val="hybridMultilevel"/>
    <w:tmpl w:val="2DC6954E"/>
    <w:lvl w:ilvl="0" w:tplc="06D09784">
      <w:start w:val="1"/>
      <w:numFmt w:val="decimal"/>
      <w:pStyle w:val="NotaPiePagina-ElencoNumerato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DD01823"/>
    <w:multiLevelType w:val="hybridMultilevel"/>
    <w:tmpl w:val="75CC9E62"/>
    <w:lvl w:ilvl="0" w:tplc="20301B90">
      <w:start w:val="1"/>
      <w:numFmt w:val="upperLetter"/>
      <w:pStyle w:val="ElencoLetterale23"/>
      <w:lvlText w:val="%1.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F974500"/>
    <w:multiLevelType w:val="hybridMultilevel"/>
    <w:tmpl w:val="C7245BB6"/>
    <w:lvl w:ilvl="0" w:tplc="482C20E2">
      <w:start w:val="1"/>
      <w:numFmt w:val="upperRoman"/>
      <w:pStyle w:val="ElencoNumerato4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D8362C"/>
    <w:multiLevelType w:val="hybridMultilevel"/>
    <w:tmpl w:val="33BADCC6"/>
    <w:lvl w:ilvl="0" w:tplc="EB78D9AA">
      <w:start w:val="1"/>
      <w:numFmt w:val="decimal"/>
      <w:pStyle w:val="TabellaENum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422E86"/>
    <w:multiLevelType w:val="hybridMultilevel"/>
    <w:tmpl w:val="472A8D26"/>
    <w:lvl w:ilvl="0" w:tplc="55923CF8">
      <w:start w:val="1"/>
      <w:numFmt w:val="bullet"/>
      <w:pStyle w:val="TabellaEPunt11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8A56AB"/>
    <w:multiLevelType w:val="hybridMultilevel"/>
    <w:tmpl w:val="2E644012"/>
    <w:lvl w:ilvl="0" w:tplc="4EC8AD28">
      <w:start w:val="1"/>
      <w:numFmt w:val="upperRoman"/>
      <w:pStyle w:val="TabellaENum4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7BF328D"/>
    <w:multiLevelType w:val="hybridMultilevel"/>
    <w:tmpl w:val="3496F0BE"/>
    <w:lvl w:ilvl="0" w:tplc="77743CAE">
      <w:start w:val="1"/>
      <w:numFmt w:val="bullet"/>
      <w:pStyle w:val="TabellaEPunt21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4424CA"/>
    <w:multiLevelType w:val="hybridMultilevel"/>
    <w:tmpl w:val="FF3664E6"/>
    <w:lvl w:ilvl="0" w:tplc="5226CFCA">
      <w:start w:val="1"/>
      <w:numFmt w:val="decimal"/>
      <w:pStyle w:val="TabellaENum0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8D55BCF"/>
    <w:multiLevelType w:val="hybridMultilevel"/>
    <w:tmpl w:val="D2104B78"/>
    <w:lvl w:ilvl="0" w:tplc="3B78EB20">
      <w:start w:val="1"/>
      <w:numFmt w:val="decimal"/>
      <w:pStyle w:val="Dispositivo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95D3927"/>
    <w:multiLevelType w:val="hybridMultilevel"/>
    <w:tmpl w:val="0AA223DA"/>
    <w:lvl w:ilvl="0" w:tplc="2EE0A21E">
      <w:start w:val="1"/>
      <w:numFmt w:val="bullet"/>
      <w:pStyle w:val="TabellaEPunt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024B1A"/>
    <w:multiLevelType w:val="hybridMultilevel"/>
    <w:tmpl w:val="D4E8611A"/>
    <w:lvl w:ilvl="0" w:tplc="D5B6492C">
      <w:start w:val="1"/>
      <w:numFmt w:val="bullet"/>
      <w:pStyle w:val="TabellaEPunt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3C5212"/>
    <w:multiLevelType w:val="hybridMultilevel"/>
    <w:tmpl w:val="AAB2F076"/>
    <w:lvl w:ilvl="0" w:tplc="ABF09406">
      <w:start w:val="1"/>
      <w:numFmt w:val="lowerLetter"/>
      <w:pStyle w:val="ElencoLetterale0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49"/>
  </w:num>
  <w:num w:numId="12">
    <w:abstractNumId w:val="52"/>
  </w:num>
  <w:num w:numId="13">
    <w:abstractNumId w:val="74"/>
  </w:num>
  <w:num w:numId="14">
    <w:abstractNumId w:val="88"/>
  </w:num>
  <w:num w:numId="15">
    <w:abstractNumId w:val="21"/>
  </w:num>
  <w:num w:numId="16">
    <w:abstractNumId w:val="89"/>
  </w:num>
  <w:num w:numId="17">
    <w:abstractNumId w:val="11"/>
  </w:num>
  <w:num w:numId="18">
    <w:abstractNumId w:val="84"/>
  </w:num>
  <w:num w:numId="19">
    <w:abstractNumId w:val="65"/>
  </w:num>
  <w:num w:numId="20">
    <w:abstractNumId w:val="29"/>
  </w:num>
  <w:num w:numId="21">
    <w:abstractNumId w:val="15"/>
  </w:num>
  <w:num w:numId="22">
    <w:abstractNumId w:val="51"/>
  </w:num>
  <w:num w:numId="23">
    <w:abstractNumId w:val="37"/>
  </w:num>
  <w:num w:numId="24">
    <w:abstractNumId w:val="14"/>
  </w:num>
  <w:num w:numId="25">
    <w:abstractNumId w:val="43"/>
  </w:num>
  <w:num w:numId="26">
    <w:abstractNumId w:val="46"/>
  </w:num>
  <w:num w:numId="27">
    <w:abstractNumId w:val="67"/>
  </w:num>
  <w:num w:numId="28">
    <w:abstractNumId w:val="80"/>
  </w:num>
  <w:num w:numId="29">
    <w:abstractNumId w:val="12"/>
  </w:num>
  <w:num w:numId="30">
    <w:abstractNumId w:val="31"/>
  </w:num>
  <w:num w:numId="31">
    <w:abstractNumId w:val="30"/>
  </w:num>
  <w:num w:numId="32">
    <w:abstractNumId w:val="72"/>
  </w:num>
  <w:num w:numId="33">
    <w:abstractNumId w:val="68"/>
  </w:num>
  <w:num w:numId="34">
    <w:abstractNumId w:val="25"/>
  </w:num>
  <w:num w:numId="35">
    <w:abstractNumId w:val="64"/>
  </w:num>
  <w:num w:numId="36">
    <w:abstractNumId w:val="86"/>
  </w:num>
  <w:num w:numId="37">
    <w:abstractNumId w:val="61"/>
  </w:num>
  <w:num w:numId="38">
    <w:abstractNumId w:val="58"/>
  </w:num>
  <w:num w:numId="39">
    <w:abstractNumId w:val="20"/>
  </w:num>
  <w:num w:numId="40">
    <w:abstractNumId w:val="45"/>
  </w:num>
  <w:num w:numId="41">
    <w:abstractNumId w:val="56"/>
  </w:num>
  <w:num w:numId="42">
    <w:abstractNumId w:val="10"/>
  </w:num>
  <w:num w:numId="43">
    <w:abstractNumId w:val="38"/>
  </w:num>
  <w:num w:numId="44">
    <w:abstractNumId w:val="44"/>
  </w:num>
  <w:num w:numId="45">
    <w:abstractNumId w:val="34"/>
  </w:num>
  <w:num w:numId="46">
    <w:abstractNumId w:val="75"/>
  </w:num>
  <w:num w:numId="47">
    <w:abstractNumId w:val="92"/>
  </w:num>
  <w:num w:numId="48">
    <w:abstractNumId w:val="47"/>
  </w:num>
  <w:num w:numId="49">
    <w:abstractNumId w:val="35"/>
  </w:num>
  <w:num w:numId="50">
    <w:abstractNumId w:val="28"/>
  </w:num>
  <w:num w:numId="51">
    <w:abstractNumId w:val="39"/>
  </w:num>
  <w:num w:numId="52">
    <w:abstractNumId w:val="41"/>
  </w:num>
  <w:num w:numId="53">
    <w:abstractNumId w:val="93"/>
  </w:num>
  <w:num w:numId="54">
    <w:abstractNumId w:val="73"/>
  </w:num>
  <w:num w:numId="55">
    <w:abstractNumId w:val="17"/>
  </w:num>
  <w:num w:numId="56">
    <w:abstractNumId w:val="81"/>
  </w:num>
  <w:num w:numId="57">
    <w:abstractNumId w:val="13"/>
  </w:num>
  <w:num w:numId="58">
    <w:abstractNumId w:val="70"/>
  </w:num>
  <w:num w:numId="59">
    <w:abstractNumId w:val="40"/>
  </w:num>
  <w:num w:numId="60">
    <w:abstractNumId w:val="91"/>
  </w:num>
  <w:num w:numId="61">
    <w:abstractNumId w:val="33"/>
  </w:num>
  <w:num w:numId="62">
    <w:abstractNumId w:val="50"/>
  </w:num>
  <w:num w:numId="63">
    <w:abstractNumId w:val="54"/>
  </w:num>
  <w:num w:numId="64">
    <w:abstractNumId w:val="102"/>
  </w:num>
  <w:num w:numId="65">
    <w:abstractNumId w:val="69"/>
  </w:num>
  <w:num w:numId="66">
    <w:abstractNumId w:val="78"/>
  </w:num>
  <w:num w:numId="67">
    <w:abstractNumId w:val="66"/>
  </w:num>
  <w:num w:numId="68">
    <w:abstractNumId w:val="63"/>
  </w:num>
  <w:num w:numId="69">
    <w:abstractNumId w:val="48"/>
  </w:num>
  <w:num w:numId="70">
    <w:abstractNumId w:val="23"/>
  </w:num>
  <w:num w:numId="71">
    <w:abstractNumId w:val="76"/>
  </w:num>
  <w:num w:numId="72">
    <w:abstractNumId w:val="26"/>
  </w:num>
  <w:num w:numId="73">
    <w:abstractNumId w:val="22"/>
  </w:num>
  <w:num w:numId="74">
    <w:abstractNumId w:val="87"/>
  </w:num>
  <w:num w:numId="75">
    <w:abstractNumId w:val="32"/>
  </w:num>
  <w:num w:numId="76">
    <w:abstractNumId w:val="42"/>
  </w:num>
  <w:num w:numId="77">
    <w:abstractNumId w:val="82"/>
  </w:num>
  <w:num w:numId="78">
    <w:abstractNumId w:val="60"/>
  </w:num>
  <w:num w:numId="79">
    <w:abstractNumId w:val="62"/>
  </w:num>
  <w:num w:numId="80">
    <w:abstractNumId w:val="94"/>
  </w:num>
  <w:num w:numId="81">
    <w:abstractNumId w:val="98"/>
  </w:num>
  <w:num w:numId="82">
    <w:abstractNumId w:val="24"/>
  </w:num>
  <w:num w:numId="83">
    <w:abstractNumId w:val="16"/>
  </w:num>
  <w:num w:numId="84">
    <w:abstractNumId w:val="85"/>
  </w:num>
  <w:num w:numId="85">
    <w:abstractNumId w:val="55"/>
  </w:num>
  <w:num w:numId="86">
    <w:abstractNumId w:val="83"/>
  </w:num>
  <w:num w:numId="87">
    <w:abstractNumId w:val="79"/>
  </w:num>
  <w:num w:numId="88">
    <w:abstractNumId w:val="18"/>
  </w:num>
  <w:num w:numId="89">
    <w:abstractNumId w:val="96"/>
  </w:num>
  <w:num w:numId="90">
    <w:abstractNumId w:val="59"/>
  </w:num>
  <w:num w:numId="91">
    <w:abstractNumId w:val="19"/>
  </w:num>
  <w:num w:numId="92">
    <w:abstractNumId w:val="36"/>
  </w:num>
  <w:num w:numId="93">
    <w:abstractNumId w:val="100"/>
  </w:num>
  <w:num w:numId="94">
    <w:abstractNumId w:val="101"/>
  </w:num>
  <w:num w:numId="95">
    <w:abstractNumId w:val="95"/>
  </w:num>
  <w:num w:numId="96">
    <w:abstractNumId w:val="90"/>
  </w:num>
  <w:num w:numId="97">
    <w:abstractNumId w:val="97"/>
  </w:num>
  <w:num w:numId="98">
    <w:abstractNumId w:val="77"/>
  </w:num>
  <w:num w:numId="99">
    <w:abstractNumId w:val="27"/>
  </w:num>
  <w:num w:numId="100">
    <w:abstractNumId w:val="71"/>
  </w:num>
  <w:num w:numId="101">
    <w:abstractNumId w:val="99"/>
  </w:num>
  <w:num w:numId="102">
    <w:abstractNumId w:val="53"/>
  </w:num>
  <w:num w:numId="103">
    <w:abstractNumId w:val="57"/>
  </w:num>
  <w:num w:numId="104">
    <w:abstractNumId w:val="49"/>
  </w:num>
  <w:num w:numId="105">
    <w:abstractNumId w:val="49"/>
  </w:num>
  <w:num w:numId="106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" w:val="-"/>
    <w:docVar w:name="Assessorato" w:val="Area Appalti, Contratti, Welfare e Cultura"/>
    <w:docVar w:name="DataAtto" w:val="-"/>
    <w:docVar w:name="DataVersione" w:val="27.03.2017"/>
    <w:docVar w:name="Dirigente" w:val="Dr.ssa Maria Collu"/>
    <w:docVar w:name="email" w:val="appalti@provincia.mediocampidano.it"/>
    <w:docVar w:name="fax" w:val="070 9370383"/>
    <w:docVar w:name="NAtto" w:val="-"/>
    <w:docVar w:name="NVersione" w:val="1"/>
    <w:docVar w:name="Oggetto" w:val="Procedura negoziata per l'affidamento della fornitura di targhe, etichette, menù e altra segnaletica bilingui sardo-italiano. CIG ZA71DCF987_x000d__x000a_"/>
    <w:docVar w:name="OggettoPiePagina" w:val="Procedura negoziata per l'affidamento della fornitura di targhe, etichette, menù e altra segnaletica bilingui sardo-italiano. CIG ZA71DCF987_x000d__x000a_"/>
    <w:docVar w:name="Organo" w:val="-"/>
    <w:docVar w:name="RecordInUso" w:val="1"/>
    <w:docVar w:name="Redattore" w:val="-"/>
    <w:docVar w:name="Responsabile" w:val="-"/>
    <w:docVar w:name="Sede" w:val="Via Paganini, 22 - 09025 Sanluri (VS)"/>
    <w:docVar w:name="Servizio" w:val="Appalti"/>
    <w:docVar w:name="Settore" w:val="-"/>
    <w:docVar w:name="Telefono" w:val="070 9356301"/>
    <w:docVar w:name="TipoAtto" w:val="-"/>
    <w:docVar w:name="TipoDocumento" w:val="Comunicazione"/>
    <w:docVar w:name="VersMod" w:val="Versione 3.13 del 30.11.2015"/>
    <w:docVar w:name="VisApprovazione" w:val="-"/>
    <w:docVar w:name="VisVersione" w:val="n. 1 del 27.03.2017"/>
  </w:docVars>
  <w:rsids>
    <w:rsidRoot w:val="00FB7BCF"/>
    <w:rsid w:val="000011D5"/>
    <w:rsid w:val="00001420"/>
    <w:rsid w:val="00001CA4"/>
    <w:rsid w:val="00003A4D"/>
    <w:rsid w:val="00005C1F"/>
    <w:rsid w:val="00005CA8"/>
    <w:rsid w:val="0000650B"/>
    <w:rsid w:val="00007811"/>
    <w:rsid w:val="00013170"/>
    <w:rsid w:val="000138A8"/>
    <w:rsid w:val="00013D48"/>
    <w:rsid w:val="00014591"/>
    <w:rsid w:val="000148F2"/>
    <w:rsid w:val="0001493E"/>
    <w:rsid w:val="00020FAE"/>
    <w:rsid w:val="00021F59"/>
    <w:rsid w:val="0002442A"/>
    <w:rsid w:val="00024512"/>
    <w:rsid w:val="00031D5B"/>
    <w:rsid w:val="000323AC"/>
    <w:rsid w:val="000356E3"/>
    <w:rsid w:val="00036947"/>
    <w:rsid w:val="0003764F"/>
    <w:rsid w:val="00037F8F"/>
    <w:rsid w:val="00041675"/>
    <w:rsid w:val="0004378F"/>
    <w:rsid w:val="000450BF"/>
    <w:rsid w:val="00045672"/>
    <w:rsid w:val="000461CF"/>
    <w:rsid w:val="0004722A"/>
    <w:rsid w:val="000510F3"/>
    <w:rsid w:val="00054739"/>
    <w:rsid w:val="00056571"/>
    <w:rsid w:val="00057EAF"/>
    <w:rsid w:val="0006094E"/>
    <w:rsid w:val="00062E28"/>
    <w:rsid w:val="00063332"/>
    <w:rsid w:val="00063D47"/>
    <w:rsid w:val="00066219"/>
    <w:rsid w:val="00072FEB"/>
    <w:rsid w:val="00075535"/>
    <w:rsid w:val="000755EF"/>
    <w:rsid w:val="00075AE8"/>
    <w:rsid w:val="0007724D"/>
    <w:rsid w:val="00083473"/>
    <w:rsid w:val="00085814"/>
    <w:rsid w:val="00085BBB"/>
    <w:rsid w:val="0008678B"/>
    <w:rsid w:val="0009222F"/>
    <w:rsid w:val="00097DBA"/>
    <w:rsid w:val="000A4246"/>
    <w:rsid w:val="000A432F"/>
    <w:rsid w:val="000A4E80"/>
    <w:rsid w:val="000B4E7D"/>
    <w:rsid w:val="000C29A5"/>
    <w:rsid w:val="000C6C86"/>
    <w:rsid w:val="000C76BF"/>
    <w:rsid w:val="000C7DEE"/>
    <w:rsid w:val="000D0355"/>
    <w:rsid w:val="000D11CA"/>
    <w:rsid w:val="000D27A9"/>
    <w:rsid w:val="000D3FE9"/>
    <w:rsid w:val="000D458F"/>
    <w:rsid w:val="000D55E4"/>
    <w:rsid w:val="000E0692"/>
    <w:rsid w:val="000E2D4B"/>
    <w:rsid w:val="000E545A"/>
    <w:rsid w:val="000F12C7"/>
    <w:rsid w:val="000F1CA6"/>
    <w:rsid w:val="000F4D51"/>
    <w:rsid w:val="000F51EA"/>
    <w:rsid w:val="000F5C33"/>
    <w:rsid w:val="000F6C50"/>
    <w:rsid w:val="000F75A0"/>
    <w:rsid w:val="00100C4B"/>
    <w:rsid w:val="00101665"/>
    <w:rsid w:val="00102F50"/>
    <w:rsid w:val="00105BF2"/>
    <w:rsid w:val="001069AC"/>
    <w:rsid w:val="00106E3D"/>
    <w:rsid w:val="00110228"/>
    <w:rsid w:val="00112A37"/>
    <w:rsid w:val="00112EDB"/>
    <w:rsid w:val="0011366B"/>
    <w:rsid w:val="00117052"/>
    <w:rsid w:val="00117CD4"/>
    <w:rsid w:val="00120272"/>
    <w:rsid w:val="00121018"/>
    <w:rsid w:val="001211E7"/>
    <w:rsid w:val="00121472"/>
    <w:rsid w:val="0012420B"/>
    <w:rsid w:val="00124B7D"/>
    <w:rsid w:val="00124D39"/>
    <w:rsid w:val="0013474B"/>
    <w:rsid w:val="00140920"/>
    <w:rsid w:val="00141146"/>
    <w:rsid w:val="001431F4"/>
    <w:rsid w:val="0014420B"/>
    <w:rsid w:val="00146475"/>
    <w:rsid w:val="00146FFB"/>
    <w:rsid w:val="0015149C"/>
    <w:rsid w:val="00151F23"/>
    <w:rsid w:val="00153440"/>
    <w:rsid w:val="00154233"/>
    <w:rsid w:val="00155E78"/>
    <w:rsid w:val="0015671F"/>
    <w:rsid w:val="0016063B"/>
    <w:rsid w:val="001607BD"/>
    <w:rsid w:val="00160B66"/>
    <w:rsid w:val="001622D9"/>
    <w:rsid w:val="00163FC1"/>
    <w:rsid w:val="0016524C"/>
    <w:rsid w:val="0017086F"/>
    <w:rsid w:val="00171A3A"/>
    <w:rsid w:val="00172DA0"/>
    <w:rsid w:val="00172DF3"/>
    <w:rsid w:val="00176353"/>
    <w:rsid w:val="00177DD2"/>
    <w:rsid w:val="001802C8"/>
    <w:rsid w:val="00180408"/>
    <w:rsid w:val="00181FF1"/>
    <w:rsid w:val="001836EF"/>
    <w:rsid w:val="00190292"/>
    <w:rsid w:val="00191EA1"/>
    <w:rsid w:val="00192214"/>
    <w:rsid w:val="001971C5"/>
    <w:rsid w:val="00197498"/>
    <w:rsid w:val="00197C75"/>
    <w:rsid w:val="001A1FA6"/>
    <w:rsid w:val="001A2030"/>
    <w:rsid w:val="001A6BDC"/>
    <w:rsid w:val="001A7226"/>
    <w:rsid w:val="001B04E5"/>
    <w:rsid w:val="001B5672"/>
    <w:rsid w:val="001B7325"/>
    <w:rsid w:val="001C050B"/>
    <w:rsid w:val="001C08AC"/>
    <w:rsid w:val="001C193C"/>
    <w:rsid w:val="001C43DC"/>
    <w:rsid w:val="001D219E"/>
    <w:rsid w:val="001D37EE"/>
    <w:rsid w:val="001D3BD1"/>
    <w:rsid w:val="001D4119"/>
    <w:rsid w:val="001D433B"/>
    <w:rsid w:val="001D4AA1"/>
    <w:rsid w:val="001D71A0"/>
    <w:rsid w:val="001D761D"/>
    <w:rsid w:val="001D78F6"/>
    <w:rsid w:val="001E3F7B"/>
    <w:rsid w:val="001E4223"/>
    <w:rsid w:val="001E4ADC"/>
    <w:rsid w:val="001E776D"/>
    <w:rsid w:val="001F09DD"/>
    <w:rsid w:val="001F1C58"/>
    <w:rsid w:val="001F21C8"/>
    <w:rsid w:val="001F3875"/>
    <w:rsid w:val="002010DA"/>
    <w:rsid w:val="00204B1B"/>
    <w:rsid w:val="0020540D"/>
    <w:rsid w:val="00210E07"/>
    <w:rsid w:val="00212D0E"/>
    <w:rsid w:val="0021420B"/>
    <w:rsid w:val="00214856"/>
    <w:rsid w:val="00221448"/>
    <w:rsid w:val="00222E36"/>
    <w:rsid w:val="00226BBE"/>
    <w:rsid w:val="0023104F"/>
    <w:rsid w:val="0023182F"/>
    <w:rsid w:val="00232EC1"/>
    <w:rsid w:val="00234528"/>
    <w:rsid w:val="002404FB"/>
    <w:rsid w:val="00240790"/>
    <w:rsid w:val="00240D94"/>
    <w:rsid w:val="00244B72"/>
    <w:rsid w:val="002450C1"/>
    <w:rsid w:val="002512AE"/>
    <w:rsid w:val="002543D2"/>
    <w:rsid w:val="00254488"/>
    <w:rsid w:val="00257703"/>
    <w:rsid w:val="0026158F"/>
    <w:rsid w:val="0026248D"/>
    <w:rsid w:val="00264580"/>
    <w:rsid w:val="0026610B"/>
    <w:rsid w:val="002730DB"/>
    <w:rsid w:val="00275F8F"/>
    <w:rsid w:val="002771B8"/>
    <w:rsid w:val="0028030A"/>
    <w:rsid w:val="002848C7"/>
    <w:rsid w:val="00286E78"/>
    <w:rsid w:val="00287334"/>
    <w:rsid w:val="00290D01"/>
    <w:rsid w:val="00291193"/>
    <w:rsid w:val="00291BB6"/>
    <w:rsid w:val="00292E2F"/>
    <w:rsid w:val="0029457D"/>
    <w:rsid w:val="00296F46"/>
    <w:rsid w:val="00297A5E"/>
    <w:rsid w:val="002A3472"/>
    <w:rsid w:val="002A399C"/>
    <w:rsid w:val="002A5404"/>
    <w:rsid w:val="002A5BC5"/>
    <w:rsid w:val="002A692F"/>
    <w:rsid w:val="002B28FA"/>
    <w:rsid w:val="002B62D1"/>
    <w:rsid w:val="002C23F4"/>
    <w:rsid w:val="002C53AE"/>
    <w:rsid w:val="002D1406"/>
    <w:rsid w:val="002D1713"/>
    <w:rsid w:val="002D1AFE"/>
    <w:rsid w:val="002D2BB8"/>
    <w:rsid w:val="002D39D6"/>
    <w:rsid w:val="002D4010"/>
    <w:rsid w:val="002D55FD"/>
    <w:rsid w:val="002D73A7"/>
    <w:rsid w:val="002E0F05"/>
    <w:rsid w:val="002E2120"/>
    <w:rsid w:val="002E3051"/>
    <w:rsid w:val="002E3985"/>
    <w:rsid w:val="002E4D61"/>
    <w:rsid w:val="002E6E07"/>
    <w:rsid w:val="002F1C4A"/>
    <w:rsid w:val="002F29E2"/>
    <w:rsid w:val="002F446F"/>
    <w:rsid w:val="002F6AC3"/>
    <w:rsid w:val="002F7095"/>
    <w:rsid w:val="00300C7D"/>
    <w:rsid w:val="003058F0"/>
    <w:rsid w:val="00305F8D"/>
    <w:rsid w:val="00306302"/>
    <w:rsid w:val="00307EEE"/>
    <w:rsid w:val="0031188F"/>
    <w:rsid w:val="0031206C"/>
    <w:rsid w:val="0031443F"/>
    <w:rsid w:val="00322067"/>
    <w:rsid w:val="00324D38"/>
    <w:rsid w:val="00325A0E"/>
    <w:rsid w:val="00332505"/>
    <w:rsid w:val="003341D6"/>
    <w:rsid w:val="00335183"/>
    <w:rsid w:val="003351C6"/>
    <w:rsid w:val="00336007"/>
    <w:rsid w:val="0033648C"/>
    <w:rsid w:val="003408E5"/>
    <w:rsid w:val="0034331A"/>
    <w:rsid w:val="0034422F"/>
    <w:rsid w:val="0034475C"/>
    <w:rsid w:val="00345BE0"/>
    <w:rsid w:val="00346389"/>
    <w:rsid w:val="00346952"/>
    <w:rsid w:val="00351657"/>
    <w:rsid w:val="00352E2D"/>
    <w:rsid w:val="003543FF"/>
    <w:rsid w:val="0035544B"/>
    <w:rsid w:val="0035669D"/>
    <w:rsid w:val="00356977"/>
    <w:rsid w:val="00361430"/>
    <w:rsid w:val="00362B30"/>
    <w:rsid w:val="0036341F"/>
    <w:rsid w:val="00363AEB"/>
    <w:rsid w:val="00365FF5"/>
    <w:rsid w:val="0036733B"/>
    <w:rsid w:val="00367C94"/>
    <w:rsid w:val="003705D0"/>
    <w:rsid w:val="00371AFA"/>
    <w:rsid w:val="00372135"/>
    <w:rsid w:val="0037356C"/>
    <w:rsid w:val="0037553F"/>
    <w:rsid w:val="003758EB"/>
    <w:rsid w:val="00376107"/>
    <w:rsid w:val="00381ADF"/>
    <w:rsid w:val="00384F09"/>
    <w:rsid w:val="003866E6"/>
    <w:rsid w:val="0039191F"/>
    <w:rsid w:val="00395343"/>
    <w:rsid w:val="00396D6B"/>
    <w:rsid w:val="00397032"/>
    <w:rsid w:val="00397C6C"/>
    <w:rsid w:val="003A4CB2"/>
    <w:rsid w:val="003A6063"/>
    <w:rsid w:val="003A6A4B"/>
    <w:rsid w:val="003A781A"/>
    <w:rsid w:val="003A7E85"/>
    <w:rsid w:val="003B1805"/>
    <w:rsid w:val="003B3474"/>
    <w:rsid w:val="003B652C"/>
    <w:rsid w:val="003B7790"/>
    <w:rsid w:val="003C0BA4"/>
    <w:rsid w:val="003C2336"/>
    <w:rsid w:val="003C36DE"/>
    <w:rsid w:val="003C3A24"/>
    <w:rsid w:val="003C3B17"/>
    <w:rsid w:val="003C5D6C"/>
    <w:rsid w:val="003D18E0"/>
    <w:rsid w:val="003D2289"/>
    <w:rsid w:val="003D5428"/>
    <w:rsid w:val="003D5746"/>
    <w:rsid w:val="003E1984"/>
    <w:rsid w:val="003E2871"/>
    <w:rsid w:val="003E55CB"/>
    <w:rsid w:val="003E5A7E"/>
    <w:rsid w:val="003E77B7"/>
    <w:rsid w:val="003F170F"/>
    <w:rsid w:val="003F1A0A"/>
    <w:rsid w:val="003F3093"/>
    <w:rsid w:val="003F4360"/>
    <w:rsid w:val="00400400"/>
    <w:rsid w:val="00400FFE"/>
    <w:rsid w:val="0040559B"/>
    <w:rsid w:val="0040587F"/>
    <w:rsid w:val="00406A62"/>
    <w:rsid w:val="00411B6C"/>
    <w:rsid w:val="00413705"/>
    <w:rsid w:val="004137CC"/>
    <w:rsid w:val="0041773A"/>
    <w:rsid w:val="0042187D"/>
    <w:rsid w:val="0042403E"/>
    <w:rsid w:val="004268B9"/>
    <w:rsid w:val="00426C52"/>
    <w:rsid w:val="0043023D"/>
    <w:rsid w:val="00432AD9"/>
    <w:rsid w:val="00436C9E"/>
    <w:rsid w:val="00450947"/>
    <w:rsid w:val="004516A3"/>
    <w:rsid w:val="004518E7"/>
    <w:rsid w:val="00453A10"/>
    <w:rsid w:val="00456DAD"/>
    <w:rsid w:val="00463756"/>
    <w:rsid w:val="00465211"/>
    <w:rsid w:val="00466CD3"/>
    <w:rsid w:val="00466FF8"/>
    <w:rsid w:val="00473EFB"/>
    <w:rsid w:val="00474D88"/>
    <w:rsid w:val="00476504"/>
    <w:rsid w:val="00476A17"/>
    <w:rsid w:val="004778F5"/>
    <w:rsid w:val="00481ADB"/>
    <w:rsid w:val="0048629E"/>
    <w:rsid w:val="004902E2"/>
    <w:rsid w:val="0049083E"/>
    <w:rsid w:val="004922AD"/>
    <w:rsid w:val="004941F0"/>
    <w:rsid w:val="004A04B9"/>
    <w:rsid w:val="004A1723"/>
    <w:rsid w:val="004A76EF"/>
    <w:rsid w:val="004B167E"/>
    <w:rsid w:val="004B2088"/>
    <w:rsid w:val="004B316C"/>
    <w:rsid w:val="004B355B"/>
    <w:rsid w:val="004B571E"/>
    <w:rsid w:val="004B5895"/>
    <w:rsid w:val="004B6E83"/>
    <w:rsid w:val="004C39ED"/>
    <w:rsid w:val="004C3EB2"/>
    <w:rsid w:val="004C6610"/>
    <w:rsid w:val="004D1DCC"/>
    <w:rsid w:val="004D52DA"/>
    <w:rsid w:val="004D786B"/>
    <w:rsid w:val="004E3A4B"/>
    <w:rsid w:val="004E5829"/>
    <w:rsid w:val="004E6291"/>
    <w:rsid w:val="004E7CE7"/>
    <w:rsid w:val="004F01B6"/>
    <w:rsid w:val="004F30A5"/>
    <w:rsid w:val="004F3125"/>
    <w:rsid w:val="004F35AC"/>
    <w:rsid w:val="004F3F61"/>
    <w:rsid w:val="004F428A"/>
    <w:rsid w:val="004F6DCB"/>
    <w:rsid w:val="0050324A"/>
    <w:rsid w:val="0050388A"/>
    <w:rsid w:val="00507075"/>
    <w:rsid w:val="00507CFA"/>
    <w:rsid w:val="00507D7F"/>
    <w:rsid w:val="0051295A"/>
    <w:rsid w:val="005144A8"/>
    <w:rsid w:val="005219A1"/>
    <w:rsid w:val="00521BFB"/>
    <w:rsid w:val="00530164"/>
    <w:rsid w:val="005303F1"/>
    <w:rsid w:val="005319FA"/>
    <w:rsid w:val="00537675"/>
    <w:rsid w:val="005377B9"/>
    <w:rsid w:val="00540AA7"/>
    <w:rsid w:val="00542A86"/>
    <w:rsid w:val="00544ED0"/>
    <w:rsid w:val="00550085"/>
    <w:rsid w:val="005507FA"/>
    <w:rsid w:val="00551ECA"/>
    <w:rsid w:val="0056357C"/>
    <w:rsid w:val="00564F26"/>
    <w:rsid w:val="0056553C"/>
    <w:rsid w:val="005730F9"/>
    <w:rsid w:val="00573603"/>
    <w:rsid w:val="00573C67"/>
    <w:rsid w:val="00580178"/>
    <w:rsid w:val="005807D9"/>
    <w:rsid w:val="005838EE"/>
    <w:rsid w:val="00586476"/>
    <w:rsid w:val="005915E7"/>
    <w:rsid w:val="005A0A1D"/>
    <w:rsid w:val="005A0FE6"/>
    <w:rsid w:val="005A617D"/>
    <w:rsid w:val="005B12F9"/>
    <w:rsid w:val="005B2C14"/>
    <w:rsid w:val="005B2DF0"/>
    <w:rsid w:val="005B3C36"/>
    <w:rsid w:val="005B5305"/>
    <w:rsid w:val="005C2586"/>
    <w:rsid w:val="005C3BEC"/>
    <w:rsid w:val="005C5B99"/>
    <w:rsid w:val="005C7EEB"/>
    <w:rsid w:val="005D0C27"/>
    <w:rsid w:val="005D1019"/>
    <w:rsid w:val="005D11A3"/>
    <w:rsid w:val="005E5CD4"/>
    <w:rsid w:val="005E63D4"/>
    <w:rsid w:val="005E677D"/>
    <w:rsid w:val="005F0EFA"/>
    <w:rsid w:val="005F315E"/>
    <w:rsid w:val="005F37C0"/>
    <w:rsid w:val="005F3D0F"/>
    <w:rsid w:val="00603515"/>
    <w:rsid w:val="0060529C"/>
    <w:rsid w:val="006056BF"/>
    <w:rsid w:val="00607106"/>
    <w:rsid w:val="00607EC6"/>
    <w:rsid w:val="00611099"/>
    <w:rsid w:val="006113FF"/>
    <w:rsid w:val="00614E57"/>
    <w:rsid w:val="00615992"/>
    <w:rsid w:val="0062090E"/>
    <w:rsid w:val="00621E37"/>
    <w:rsid w:val="00630E67"/>
    <w:rsid w:val="00631608"/>
    <w:rsid w:val="00632B82"/>
    <w:rsid w:val="00633A82"/>
    <w:rsid w:val="00635373"/>
    <w:rsid w:val="006358B8"/>
    <w:rsid w:val="00637E61"/>
    <w:rsid w:val="00642A78"/>
    <w:rsid w:val="006438C6"/>
    <w:rsid w:val="00644996"/>
    <w:rsid w:val="00645277"/>
    <w:rsid w:val="006464F8"/>
    <w:rsid w:val="00646D34"/>
    <w:rsid w:val="00646D6F"/>
    <w:rsid w:val="00652618"/>
    <w:rsid w:val="00653498"/>
    <w:rsid w:val="00656942"/>
    <w:rsid w:val="00662D6F"/>
    <w:rsid w:val="006634E2"/>
    <w:rsid w:val="00664E00"/>
    <w:rsid w:val="00666AA4"/>
    <w:rsid w:val="00667B23"/>
    <w:rsid w:val="00673711"/>
    <w:rsid w:val="00675340"/>
    <w:rsid w:val="00675F6B"/>
    <w:rsid w:val="006762CF"/>
    <w:rsid w:val="00676962"/>
    <w:rsid w:val="00676DFF"/>
    <w:rsid w:val="006837B0"/>
    <w:rsid w:val="00683F74"/>
    <w:rsid w:val="00685DA5"/>
    <w:rsid w:val="00687AAF"/>
    <w:rsid w:val="00692CFF"/>
    <w:rsid w:val="006933B2"/>
    <w:rsid w:val="00693D37"/>
    <w:rsid w:val="00693F24"/>
    <w:rsid w:val="006A03B7"/>
    <w:rsid w:val="006A0F3B"/>
    <w:rsid w:val="006A2225"/>
    <w:rsid w:val="006A2FFE"/>
    <w:rsid w:val="006A5823"/>
    <w:rsid w:val="006A725D"/>
    <w:rsid w:val="006B12F5"/>
    <w:rsid w:val="006B55E1"/>
    <w:rsid w:val="006B6F48"/>
    <w:rsid w:val="006C037B"/>
    <w:rsid w:val="006C0456"/>
    <w:rsid w:val="006C0DE2"/>
    <w:rsid w:val="006C2F63"/>
    <w:rsid w:val="006C548E"/>
    <w:rsid w:val="006C6E91"/>
    <w:rsid w:val="006D39E0"/>
    <w:rsid w:val="006D42D4"/>
    <w:rsid w:val="006D4F25"/>
    <w:rsid w:val="006D608C"/>
    <w:rsid w:val="006D7143"/>
    <w:rsid w:val="006D75D3"/>
    <w:rsid w:val="006D7D8D"/>
    <w:rsid w:val="006E1F2F"/>
    <w:rsid w:val="006E2960"/>
    <w:rsid w:val="006E2F1A"/>
    <w:rsid w:val="006E320C"/>
    <w:rsid w:val="006E354A"/>
    <w:rsid w:val="006E7DD3"/>
    <w:rsid w:val="006F22FE"/>
    <w:rsid w:val="006F381E"/>
    <w:rsid w:val="006F4CBB"/>
    <w:rsid w:val="006F4F06"/>
    <w:rsid w:val="006F6938"/>
    <w:rsid w:val="006F70FA"/>
    <w:rsid w:val="006F748D"/>
    <w:rsid w:val="006F7B7C"/>
    <w:rsid w:val="00701720"/>
    <w:rsid w:val="00701B82"/>
    <w:rsid w:val="00704990"/>
    <w:rsid w:val="007049A0"/>
    <w:rsid w:val="00704B38"/>
    <w:rsid w:val="00704EFE"/>
    <w:rsid w:val="00705086"/>
    <w:rsid w:val="007074A1"/>
    <w:rsid w:val="00707A57"/>
    <w:rsid w:val="00707E19"/>
    <w:rsid w:val="00710B0C"/>
    <w:rsid w:val="00711401"/>
    <w:rsid w:val="00712382"/>
    <w:rsid w:val="00713946"/>
    <w:rsid w:val="0072128B"/>
    <w:rsid w:val="00721B8D"/>
    <w:rsid w:val="00723768"/>
    <w:rsid w:val="0072420F"/>
    <w:rsid w:val="00724992"/>
    <w:rsid w:val="007261F5"/>
    <w:rsid w:val="00732E42"/>
    <w:rsid w:val="0074119B"/>
    <w:rsid w:val="00741549"/>
    <w:rsid w:val="00741E4A"/>
    <w:rsid w:val="00742AE4"/>
    <w:rsid w:val="0074460A"/>
    <w:rsid w:val="00745534"/>
    <w:rsid w:val="00747157"/>
    <w:rsid w:val="0075079F"/>
    <w:rsid w:val="00754952"/>
    <w:rsid w:val="007549E8"/>
    <w:rsid w:val="00754A52"/>
    <w:rsid w:val="00755D05"/>
    <w:rsid w:val="0076526F"/>
    <w:rsid w:val="0076548A"/>
    <w:rsid w:val="00767560"/>
    <w:rsid w:val="00771B0F"/>
    <w:rsid w:val="007758BD"/>
    <w:rsid w:val="0078085E"/>
    <w:rsid w:val="00780955"/>
    <w:rsid w:val="00782EC1"/>
    <w:rsid w:val="00783A53"/>
    <w:rsid w:val="0078476A"/>
    <w:rsid w:val="0078780D"/>
    <w:rsid w:val="00787D61"/>
    <w:rsid w:val="00790583"/>
    <w:rsid w:val="007947DB"/>
    <w:rsid w:val="00795DBA"/>
    <w:rsid w:val="00796649"/>
    <w:rsid w:val="0079728A"/>
    <w:rsid w:val="007A21F6"/>
    <w:rsid w:val="007A36D7"/>
    <w:rsid w:val="007A7B0F"/>
    <w:rsid w:val="007B4569"/>
    <w:rsid w:val="007B517F"/>
    <w:rsid w:val="007C18AC"/>
    <w:rsid w:val="007C3459"/>
    <w:rsid w:val="007C3BE7"/>
    <w:rsid w:val="007C477B"/>
    <w:rsid w:val="007C613F"/>
    <w:rsid w:val="007C6251"/>
    <w:rsid w:val="007C7544"/>
    <w:rsid w:val="007D14DD"/>
    <w:rsid w:val="007D1A36"/>
    <w:rsid w:val="007D20C9"/>
    <w:rsid w:val="007D31CF"/>
    <w:rsid w:val="007D3CFC"/>
    <w:rsid w:val="007D47E6"/>
    <w:rsid w:val="007D5EAE"/>
    <w:rsid w:val="007D5F3E"/>
    <w:rsid w:val="007D6E2C"/>
    <w:rsid w:val="007E1B97"/>
    <w:rsid w:val="007E1F03"/>
    <w:rsid w:val="007E3328"/>
    <w:rsid w:val="007F275F"/>
    <w:rsid w:val="007F3499"/>
    <w:rsid w:val="007F408B"/>
    <w:rsid w:val="007F76F4"/>
    <w:rsid w:val="00803933"/>
    <w:rsid w:val="00804950"/>
    <w:rsid w:val="0081006B"/>
    <w:rsid w:val="00812E22"/>
    <w:rsid w:val="00816B5E"/>
    <w:rsid w:val="0082069E"/>
    <w:rsid w:val="00820A82"/>
    <w:rsid w:val="008246E7"/>
    <w:rsid w:val="00825634"/>
    <w:rsid w:val="00826D28"/>
    <w:rsid w:val="00835D0E"/>
    <w:rsid w:val="00836127"/>
    <w:rsid w:val="00836708"/>
    <w:rsid w:val="00840754"/>
    <w:rsid w:val="008416C6"/>
    <w:rsid w:val="008418D2"/>
    <w:rsid w:val="008419B6"/>
    <w:rsid w:val="00841A30"/>
    <w:rsid w:val="00841E94"/>
    <w:rsid w:val="00842BE8"/>
    <w:rsid w:val="00843B2A"/>
    <w:rsid w:val="00843D4C"/>
    <w:rsid w:val="00845211"/>
    <w:rsid w:val="0084551B"/>
    <w:rsid w:val="00845D4D"/>
    <w:rsid w:val="008477B4"/>
    <w:rsid w:val="0085073B"/>
    <w:rsid w:val="008513CA"/>
    <w:rsid w:val="00851E5E"/>
    <w:rsid w:val="00853021"/>
    <w:rsid w:val="00857B47"/>
    <w:rsid w:val="0086349D"/>
    <w:rsid w:val="00864E5B"/>
    <w:rsid w:val="00871932"/>
    <w:rsid w:val="00882782"/>
    <w:rsid w:val="00884ACE"/>
    <w:rsid w:val="0088645C"/>
    <w:rsid w:val="008874A1"/>
    <w:rsid w:val="00887501"/>
    <w:rsid w:val="00891E32"/>
    <w:rsid w:val="00892462"/>
    <w:rsid w:val="0089587C"/>
    <w:rsid w:val="00895F66"/>
    <w:rsid w:val="00897C15"/>
    <w:rsid w:val="008A0444"/>
    <w:rsid w:val="008A1ECC"/>
    <w:rsid w:val="008A38CF"/>
    <w:rsid w:val="008A4453"/>
    <w:rsid w:val="008B13B6"/>
    <w:rsid w:val="008B2E6E"/>
    <w:rsid w:val="008B41E3"/>
    <w:rsid w:val="008B4CDC"/>
    <w:rsid w:val="008C3045"/>
    <w:rsid w:val="008C4269"/>
    <w:rsid w:val="008C5CF4"/>
    <w:rsid w:val="008C7971"/>
    <w:rsid w:val="008C7F9B"/>
    <w:rsid w:val="008D023C"/>
    <w:rsid w:val="008D1CE8"/>
    <w:rsid w:val="008D2007"/>
    <w:rsid w:val="008D265E"/>
    <w:rsid w:val="008D2935"/>
    <w:rsid w:val="008D30E9"/>
    <w:rsid w:val="008D6DAA"/>
    <w:rsid w:val="008E3440"/>
    <w:rsid w:val="008E6350"/>
    <w:rsid w:val="008F212C"/>
    <w:rsid w:val="008F22EB"/>
    <w:rsid w:val="008F25DB"/>
    <w:rsid w:val="008F3539"/>
    <w:rsid w:val="008F457A"/>
    <w:rsid w:val="008F59C9"/>
    <w:rsid w:val="00904E6B"/>
    <w:rsid w:val="00905E9A"/>
    <w:rsid w:val="00910870"/>
    <w:rsid w:val="00912226"/>
    <w:rsid w:val="009176BE"/>
    <w:rsid w:val="009205CF"/>
    <w:rsid w:val="00922799"/>
    <w:rsid w:val="0092481C"/>
    <w:rsid w:val="00925FDC"/>
    <w:rsid w:val="0092701C"/>
    <w:rsid w:val="00931316"/>
    <w:rsid w:val="00933477"/>
    <w:rsid w:val="00934C91"/>
    <w:rsid w:val="00935E8B"/>
    <w:rsid w:val="009360C2"/>
    <w:rsid w:val="00936495"/>
    <w:rsid w:val="00944BF9"/>
    <w:rsid w:val="00944F35"/>
    <w:rsid w:val="00947C64"/>
    <w:rsid w:val="00947D8C"/>
    <w:rsid w:val="00950086"/>
    <w:rsid w:val="00952A4A"/>
    <w:rsid w:val="00953AD5"/>
    <w:rsid w:val="00954F86"/>
    <w:rsid w:val="00955CD5"/>
    <w:rsid w:val="0095704C"/>
    <w:rsid w:val="00960ACB"/>
    <w:rsid w:val="00961B33"/>
    <w:rsid w:val="00963021"/>
    <w:rsid w:val="0096498B"/>
    <w:rsid w:val="00965E07"/>
    <w:rsid w:val="0096659E"/>
    <w:rsid w:val="0096757C"/>
    <w:rsid w:val="00967683"/>
    <w:rsid w:val="00974F3E"/>
    <w:rsid w:val="00975595"/>
    <w:rsid w:val="009757DB"/>
    <w:rsid w:val="009773E0"/>
    <w:rsid w:val="00981C17"/>
    <w:rsid w:val="00982A5E"/>
    <w:rsid w:val="00983167"/>
    <w:rsid w:val="00984530"/>
    <w:rsid w:val="009872ED"/>
    <w:rsid w:val="009910C9"/>
    <w:rsid w:val="00991A22"/>
    <w:rsid w:val="00991C40"/>
    <w:rsid w:val="009935EC"/>
    <w:rsid w:val="009977AA"/>
    <w:rsid w:val="009A1384"/>
    <w:rsid w:val="009A5CBC"/>
    <w:rsid w:val="009A6A46"/>
    <w:rsid w:val="009B1B25"/>
    <w:rsid w:val="009B1B35"/>
    <w:rsid w:val="009B2573"/>
    <w:rsid w:val="009B27B9"/>
    <w:rsid w:val="009B322A"/>
    <w:rsid w:val="009C1D1E"/>
    <w:rsid w:val="009C32F6"/>
    <w:rsid w:val="009C3599"/>
    <w:rsid w:val="009C470E"/>
    <w:rsid w:val="009C48E4"/>
    <w:rsid w:val="009C537A"/>
    <w:rsid w:val="009C564F"/>
    <w:rsid w:val="009C5EDC"/>
    <w:rsid w:val="009C5FAE"/>
    <w:rsid w:val="009C61A9"/>
    <w:rsid w:val="009C7A51"/>
    <w:rsid w:val="009C7C95"/>
    <w:rsid w:val="009D0740"/>
    <w:rsid w:val="009D0DDC"/>
    <w:rsid w:val="009D13F2"/>
    <w:rsid w:val="009D1C8F"/>
    <w:rsid w:val="009E1644"/>
    <w:rsid w:val="009E321D"/>
    <w:rsid w:val="009E4A31"/>
    <w:rsid w:val="009E573A"/>
    <w:rsid w:val="009E5C68"/>
    <w:rsid w:val="009E601E"/>
    <w:rsid w:val="009E64CD"/>
    <w:rsid w:val="009E76A4"/>
    <w:rsid w:val="009E7C17"/>
    <w:rsid w:val="009F060B"/>
    <w:rsid w:val="009F11E6"/>
    <w:rsid w:val="009F391A"/>
    <w:rsid w:val="009F395D"/>
    <w:rsid w:val="009F415E"/>
    <w:rsid w:val="00A0415F"/>
    <w:rsid w:val="00A1064C"/>
    <w:rsid w:val="00A20E98"/>
    <w:rsid w:val="00A224E7"/>
    <w:rsid w:val="00A228F6"/>
    <w:rsid w:val="00A22A60"/>
    <w:rsid w:val="00A249F6"/>
    <w:rsid w:val="00A259C3"/>
    <w:rsid w:val="00A266B4"/>
    <w:rsid w:val="00A2791C"/>
    <w:rsid w:val="00A35E91"/>
    <w:rsid w:val="00A369D5"/>
    <w:rsid w:val="00A3766E"/>
    <w:rsid w:val="00A37F57"/>
    <w:rsid w:val="00A40744"/>
    <w:rsid w:val="00A451CB"/>
    <w:rsid w:val="00A452D7"/>
    <w:rsid w:val="00A45746"/>
    <w:rsid w:val="00A47E39"/>
    <w:rsid w:val="00A509AF"/>
    <w:rsid w:val="00A51959"/>
    <w:rsid w:val="00A52E3A"/>
    <w:rsid w:val="00A57ED4"/>
    <w:rsid w:val="00A607ED"/>
    <w:rsid w:val="00A61EE5"/>
    <w:rsid w:val="00A62F42"/>
    <w:rsid w:val="00A67CF7"/>
    <w:rsid w:val="00A74A4F"/>
    <w:rsid w:val="00A8224A"/>
    <w:rsid w:val="00A82903"/>
    <w:rsid w:val="00A8319E"/>
    <w:rsid w:val="00A85118"/>
    <w:rsid w:val="00A86E08"/>
    <w:rsid w:val="00A876B9"/>
    <w:rsid w:val="00A93129"/>
    <w:rsid w:val="00A9585E"/>
    <w:rsid w:val="00A96456"/>
    <w:rsid w:val="00A97093"/>
    <w:rsid w:val="00AA177A"/>
    <w:rsid w:val="00AA4CE5"/>
    <w:rsid w:val="00AB1305"/>
    <w:rsid w:val="00AB20EA"/>
    <w:rsid w:val="00AB6DA5"/>
    <w:rsid w:val="00AB7FEC"/>
    <w:rsid w:val="00AC1EA3"/>
    <w:rsid w:val="00AC54FC"/>
    <w:rsid w:val="00AD2D34"/>
    <w:rsid w:val="00AD7C7C"/>
    <w:rsid w:val="00AE03F2"/>
    <w:rsid w:val="00AE1554"/>
    <w:rsid w:val="00AE4589"/>
    <w:rsid w:val="00AE4C5D"/>
    <w:rsid w:val="00AE597D"/>
    <w:rsid w:val="00AE6D43"/>
    <w:rsid w:val="00AE6D80"/>
    <w:rsid w:val="00AE7F8F"/>
    <w:rsid w:val="00AF03F9"/>
    <w:rsid w:val="00AF159E"/>
    <w:rsid w:val="00AF4EFF"/>
    <w:rsid w:val="00AF74B0"/>
    <w:rsid w:val="00AF75FF"/>
    <w:rsid w:val="00B00D0B"/>
    <w:rsid w:val="00B0347C"/>
    <w:rsid w:val="00B04218"/>
    <w:rsid w:val="00B054E9"/>
    <w:rsid w:val="00B05D4C"/>
    <w:rsid w:val="00B07366"/>
    <w:rsid w:val="00B1509A"/>
    <w:rsid w:val="00B1517E"/>
    <w:rsid w:val="00B15FD4"/>
    <w:rsid w:val="00B17FF3"/>
    <w:rsid w:val="00B205EE"/>
    <w:rsid w:val="00B20B3A"/>
    <w:rsid w:val="00B230B2"/>
    <w:rsid w:val="00B240D0"/>
    <w:rsid w:val="00B24294"/>
    <w:rsid w:val="00B25A0E"/>
    <w:rsid w:val="00B32124"/>
    <w:rsid w:val="00B3569D"/>
    <w:rsid w:val="00B35E80"/>
    <w:rsid w:val="00B363FA"/>
    <w:rsid w:val="00B3674B"/>
    <w:rsid w:val="00B40451"/>
    <w:rsid w:val="00B44790"/>
    <w:rsid w:val="00B45452"/>
    <w:rsid w:val="00B47880"/>
    <w:rsid w:val="00B501B9"/>
    <w:rsid w:val="00B539E1"/>
    <w:rsid w:val="00B62101"/>
    <w:rsid w:val="00B63F73"/>
    <w:rsid w:val="00B67074"/>
    <w:rsid w:val="00B7270B"/>
    <w:rsid w:val="00B72A86"/>
    <w:rsid w:val="00B72D2A"/>
    <w:rsid w:val="00B82832"/>
    <w:rsid w:val="00B8449F"/>
    <w:rsid w:val="00B85721"/>
    <w:rsid w:val="00B90A2E"/>
    <w:rsid w:val="00B90A96"/>
    <w:rsid w:val="00B939EC"/>
    <w:rsid w:val="00B95483"/>
    <w:rsid w:val="00B967BD"/>
    <w:rsid w:val="00B970DC"/>
    <w:rsid w:val="00B97750"/>
    <w:rsid w:val="00BA1CC3"/>
    <w:rsid w:val="00BA7935"/>
    <w:rsid w:val="00BB0C53"/>
    <w:rsid w:val="00BC1DEE"/>
    <w:rsid w:val="00BC3ABF"/>
    <w:rsid w:val="00BC4649"/>
    <w:rsid w:val="00BD033C"/>
    <w:rsid w:val="00BD1A09"/>
    <w:rsid w:val="00BD3A3D"/>
    <w:rsid w:val="00BD583A"/>
    <w:rsid w:val="00BD63E3"/>
    <w:rsid w:val="00BD71C7"/>
    <w:rsid w:val="00BE071B"/>
    <w:rsid w:val="00BE1199"/>
    <w:rsid w:val="00BE5943"/>
    <w:rsid w:val="00BF2A36"/>
    <w:rsid w:val="00BF2EFC"/>
    <w:rsid w:val="00BF368B"/>
    <w:rsid w:val="00BF595F"/>
    <w:rsid w:val="00BF6B11"/>
    <w:rsid w:val="00C004F4"/>
    <w:rsid w:val="00C05DA9"/>
    <w:rsid w:val="00C06578"/>
    <w:rsid w:val="00C06672"/>
    <w:rsid w:val="00C07564"/>
    <w:rsid w:val="00C10F54"/>
    <w:rsid w:val="00C112BF"/>
    <w:rsid w:val="00C12389"/>
    <w:rsid w:val="00C1343F"/>
    <w:rsid w:val="00C15E9A"/>
    <w:rsid w:val="00C16B8B"/>
    <w:rsid w:val="00C17110"/>
    <w:rsid w:val="00C20B5A"/>
    <w:rsid w:val="00C26FF7"/>
    <w:rsid w:val="00C27056"/>
    <w:rsid w:val="00C276D4"/>
    <w:rsid w:val="00C32A3A"/>
    <w:rsid w:val="00C33CBA"/>
    <w:rsid w:val="00C46E71"/>
    <w:rsid w:val="00C50EE9"/>
    <w:rsid w:val="00C525B3"/>
    <w:rsid w:val="00C5269B"/>
    <w:rsid w:val="00C53B54"/>
    <w:rsid w:val="00C56E84"/>
    <w:rsid w:val="00C6106E"/>
    <w:rsid w:val="00C62F9A"/>
    <w:rsid w:val="00C6379E"/>
    <w:rsid w:val="00C63C69"/>
    <w:rsid w:val="00C64000"/>
    <w:rsid w:val="00C67199"/>
    <w:rsid w:val="00C70BD8"/>
    <w:rsid w:val="00C70C5D"/>
    <w:rsid w:val="00C70DEB"/>
    <w:rsid w:val="00C7103C"/>
    <w:rsid w:val="00C71343"/>
    <w:rsid w:val="00C71D04"/>
    <w:rsid w:val="00C73C2B"/>
    <w:rsid w:val="00C74BAF"/>
    <w:rsid w:val="00C75CF6"/>
    <w:rsid w:val="00C8000F"/>
    <w:rsid w:val="00C82B34"/>
    <w:rsid w:val="00C83B2D"/>
    <w:rsid w:val="00C87B5D"/>
    <w:rsid w:val="00C87EA0"/>
    <w:rsid w:val="00C91439"/>
    <w:rsid w:val="00C922F6"/>
    <w:rsid w:val="00C93867"/>
    <w:rsid w:val="00C946C6"/>
    <w:rsid w:val="00C96A52"/>
    <w:rsid w:val="00C97792"/>
    <w:rsid w:val="00CA0ABD"/>
    <w:rsid w:val="00CA0CEE"/>
    <w:rsid w:val="00CA58AF"/>
    <w:rsid w:val="00CB4700"/>
    <w:rsid w:val="00CB551A"/>
    <w:rsid w:val="00CB5BEA"/>
    <w:rsid w:val="00CC0FE0"/>
    <w:rsid w:val="00CC112F"/>
    <w:rsid w:val="00CC1B32"/>
    <w:rsid w:val="00CC2223"/>
    <w:rsid w:val="00CC6D2E"/>
    <w:rsid w:val="00CC7712"/>
    <w:rsid w:val="00CD0D34"/>
    <w:rsid w:val="00CD125C"/>
    <w:rsid w:val="00CD15DF"/>
    <w:rsid w:val="00CD21E2"/>
    <w:rsid w:val="00CD2A09"/>
    <w:rsid w:val="00CD4908"/>
    <w:rsid w:val="00CD5112"/>
    <w:rsid w:val="00CD631B"/>
    <w:rsid w:val="00CD6438"/>
    <w:rsid w:val="00CE0C35"/>
    <w:rsid w:val="00CE1B6B"/>
    <w:rsid w:val="00CE3039"/>
    <w:rsid w:val="00CE45E0"/>
    <w:rsid w:val="00CE4CC1"/>
    <w:rsid w:val="00CE778A"/>
    <w:rsid w:val="00CF09E6"/>
    <w:rsid w:val="00CF1819"/>
    <w:rsid w:val="00CF48F0"/>
    <w:rsid w:val="00CF4D81"/>
    <w:rsid w:val="00D01D07"/>
    <w:rsid w:val="00D026B1"/>
    <w:rsid w:val="00D0608D"/>
    <w:rsid w:val="00D103AE"/>
    <w:rsid w:val="00D11B96"/>
    <w:rsid w:val="00D11EC5"/>
    <w:rsid w:val="00D122EF"/>
    <w:rsid w:val="00D129D8"/>
    <w:rsid w:val="00D13E33"/>
    <w:rsid w:val="00D14FA5"/>
    <w:rsid w:val="00D17CE0"/>
    <w:rsid w:val="00D21D75"/>
    <w:rsid w:val="00D27900"/>
    <w:rsid w:val="00D306FC"/>
    <w:rsid w:val="00D30BE4"/>
    <w:rsid w:val="00D3372B"/>
    <w:rsid w:val="00D34E14"/>
    <w:rsid w:val="00D40DAF"/>
    <w:rsid w:val="00D41E1C"/>
    <w:rsid w:val="00D438EF"/>
    <w:rsid w:val="00D439D0"/>
    <w:rsid w:val="00D50C31"/>
    <w:rsid w:val="00D52D3E"/>
    <w:rsid w:val="00D532B4"/>
    <w:rsid w:val="00D53EB6"/>
    <w:rsid w:val="00D54B81"/>
    <w:rsid w:val="00D5526D"/>
    <w:rsid w:val="00D5535C"/>
    <w:rsid w:val="00D567FA"/>
    <w:rsid w:val="00D647F6"/>
    <w:rsid w:val="00D66423"/>
    <w:rsid w:val="00D7144A"/>
    <w:rsid w:val="00D75C03"/>
    <w:rsid w:val="00D8040D"/>
    <w:rsid w:val="00D807CD"/>
    <w:rsid w:val="00D84F29"/>
    <w:rsid w:val="00D875B4"/>
    <w:rsid w:val="00D87D93"/>
    <w:rsid w:val="00D90999"/>
    <w:rsid w:val="00D90E53"/>
    <w:rsid w:val="00D91A83"/>
    <w:rsid w:val="00D92197"/>
    <w:rsid w:val="00D939C2"/>
    <w:rsid w:val="00D949B8"/>
    <w:rsid w:val="00D953E5"/>
    <w:rsid w:val="00D95608"/>
    <w:rsid w:val="00DA066D"/>
    <w:rsid w:val="00DA402C"/>
    <w:rsid w:val="00DA4AF4"/>
    <w:rsid w:val="00DA550A"/>
    <w:rsid w:val="00DA569A"/>
    <w:rsid w:val="00DA5A71"/>
    <w:rsid w:val="00DB090C"/>
    <w:rsid w:val="00DB3C68"/>
    <w:rsid w:val="00DB4E40"/>
    <w:rsid w:val="00DC1C20"/>
    <w:rsid w:val="00DC235C"/>
    <w:rsid w:val="00DC25B1"/>
    <w:rsid w:val="00DC52CD"/>
    <w:rsid w:val="00DC5BAC"/>
    <w:rsid w:val="00DC657C"/>
    <w:rsid w:val="00DC7D18"/>
    <w:rsid w:val="00DD1747"/>
    <w:rsid w:val="00DD2A6F"/>
    <w:rsid w:val="00DD4A53"/>
    <w:rsid w:val="00DD4F4A"/>
    <w:rsid w:val="00DD5B8D"/>
    <w:rsid w:val="00DD67AD"/>
    <w:rsid w:val="00DE0EEC"/>
    <w:rsid w:val="00DE1BB7"/>
    <w:rsid w:val="00DE2969"/>
    <w:rsid w:val="00DE3349"/>
    <w:rsid w:val="00DE3DC1"/>
    <w:rsid w:val="00DE78D0"/>
    <w:rsid w:val="00DE7AAE"/>
    <w:rsid w:val="00DF4327"/>
    <w:rsid w:val="00DF4FFD"/>
    <w:rsid w:val="00E033F1"/>
    <w:rsid w:val="00E04FB1"/>
    <w:rsid w:val="00E060C4"/>
    <w:rsid w:val="00E07963"/>
    <w:rsid w:val="00E1022D"/>
    <w:rsid w:val="00E1028C"/>
    <w:rsid w:val="00E12413"/>
    <w:rsid w:val="00E124AA"/>
    <w:rsid w:val="00E13280"/>
    <w:rsid w:val="00E14B8A"/>
    <w:rsid w:val="00E15C73"/>
    <w:rsid w:val="00E16029"/>
    <w:rsid w:val="00E163A7"/>
    <w:rsid w:val="00E16EF6"/>
    <w:rsid w:val="00E17DDB"/>
    <w:rsid w:val="00E20FDE"/>
    <w:rsid w:val="00E24B5F"/>
    <w:rsid w:val="00E33A51"/>
    <w:rsid w:val="00E360E4"/>
    <w:rsid w:val="00E42FE4"/>
    <w:rsid w:val="00E45E17"/>
    <w:rsid w:val="00E466C9"/>
    <w:rsid w:val="00E5065D"/>
    <w:rsid w:val="00E65BE1"/>
    <w:rsid w:val="00E65E6C"/>
    <w:rsid w:val="00E701E6"/>
    <w:rsid w:val="00E7079E"/>
    <w:rsid w:val="00E722B0"/>
    <w:rsid w:val="00E7314E"/>
    <w:rsid w:val="00E73658"/>
    <w:rsid w:val="00E73A96"/>
    <w:rsid w:val="00E74293"/>
    <w:rsid w:val="00E7651B"/>
    <w:rsid w:val="00E77D32"/>
    <w:rsid w:val="00E81103"/>
    <w:rsid w:val="00E818E1"/>
    <w:rsid w:val="00E82CE7"/>
    <w:rsid w:val="00E835A1"/>
    <w:rsid w:val="00E83A92"/>
    <w:rsid w:val="00E83C23"/>
    <w:rsid w:val="00E84195"/>
    <w:rsid w:val="00E86461"/>
    <w:rsid w:val="00E938BC"/>
    <w:rsid w:val="00E93C11"/>
    <w:rsid w:val="00E94C1A"/>
    <w:rsid w:val="00E94DF0"/>
    <w:rsid w:val="00E95510"/>
    <w:rsid w:val="00E95C98"/>
    <w:rsid w:val="00EA1905"/>
    <w:rsid w:val="00EA1DAA"/>
    <w:rsid w:val="00EA208B"/>
    <w:rsid w:val="00EA394F"/>
    <w:rsid w:val="00EA6C44"/>
    <w:rsid w:val="00EA6DD1"/>
    <w:rsid w:val="00EA7CD2"/>
    <w:rsid w:val="00EB1F67"/>
    <w:rsid w:val="00EB5EE7"/>
    <w:rsid w:val="00EB6E27"/>
    <w:rsid w:val="00EC0ED8"/>
    <w:rsid w:val="00EC1CA3"/>
    <w:rsid w:val="00EC298C"/>
    <w:rsid w:val="00EC2C14"/>
    <w:rsid w:val="00EC413A"/>
    <w:rsid w:val="00EC4D4A"/>
    <w:rsid w:val="00ED068E"/>
    <w:rsid w:val="00ED3010"/>
    <w:rsid w:val="00ED3270"/>
    <w:rsid w:val="00EE318E"/>
    <w:rsid w:val="00EE4AAD"/>
    <w:rsid w:val="00EF0840"/>
    <w:rsid w:val="00EF2C8A"/>
    <w:rsid w:val="00EF38D5"/>
    <w:rsid w:val="00EF399D"/>
    <w:rsid w:val="00EF3A2D"/>
    <w:rsid w:val="00EF4AB2"/>
    <w:rsid w:val="00EF6485"/>
    <w:rsid w:val="00EF738E"/>
    <w:rsid w:val="00F014AA"/>
    <w:rsid w:val="00F06EE8"/>
    <w:rsid w:val="00F13804"/>
    <w:rsid w:val="00F1583F"/>
    <w:rsid w:val="00F15901"/>
    <w:rsid w:val="00F217A3"/>
    <w:rsid w:val="00F22DBD"/>
    <w:rsid w:val="00F2518C"/>
    <w:rsid w:val="00F25896"/>
    <w:rsid w:val="00F27498"/>
    <w:rsid w:val="00F30FCF"/>
    <w:rsid w:val="00F32FE2"/>
    <w:rsid w:val="00F33AA7"/>
    <w:rsid w:val="00F3434B"/>
    <w:rsid w:val="00F352B3"/>
    <w:rsid w:val="00F400A1"/>
    <w:rsid w:val="00F4226B"/>
    <w:rsid w:val="00F43893"/>
    <w:rsid w:val="00F46041"/>
    <w:rsid w:val="00F478CB"/>
    <w:rsid w:val="00F479CB"/>
    <w:rsid w:val="00F50296"/>
    <w:rsid w:val="00F51092"/>
    <w:rsid w:val="00F51764"/>
    <w:rsid w:val="00F53E26"/>
    <w:rsid w:val="00F5549B"/>
    <w:rsid w:val="00F55729"/>
    <w:rsid w:val="00F55922"/>
    <w:rsid w:val="00F55E09"/>
    <w:rsid w:val="00F5663D"/>
    <w:rsid w:val="00F60750"/>
    <w:rsid w:val="00F60ED5"/>
    <w:rsid w:val="00F62F5D"/>
    <w:rsid w:val="00F63193"/>
    <w:rsid w:val="00F662C5"/>
    <w:rsid w:val="00F66CE0"/>
    <w:rsid w:val="00F701C9"/>
    <w:rsid w:val="00F732CB"/>
    <w:rsid w:val="00F74BC4"/>
    <w:rsid w:val="00F74D04"/>
    <w:rsid w:val="00F8157A"/>
    <w:rsid w:val="00F815B6"/>
    <w:rsid w:val="00F8235C"/>
    <w:rsid w:val="00F827FD"/>
    <w:rsid w:val="00F8324E"/>
    <w:rsid w:val="00F83543"/>
    <w:rsid w:val="00F847D3"/>
    <w:rsid w:val="00F87992"/>
    <w:rsid w:val="00F90EE7"/>
    <w:rsid w:val="00F912A5"/>
    <w:rsid w:val="00F91FF0"/>
    <w:rsid w:val="00F92B8A"/>
    <w:rsid w:val="00F92F18"/>
    <w:rsid w:val="00F942B1"/>
    <w:rsid w:val="00FA03C4"/>
    <w:rsid w:val="00FA1538"/>
    <w:rsid w:val="00FA1815"/>
    <w:rsid w:val="00FA3AAC"/>
    <w:rsid w:val="00FA3F47"/>
    <w:rsid w:val="00FB035E"/>
    <w:rsid w:val="00FB24B5"/>
    <w:rsid w:val="00FB306A"/>
    <w:rsid w:val="00FB573B"/>
    <w:rsid w:val="00FB6FAC"/>
    <w:rsid w:val="00FB7BCF"/>
    <w:rsid w:val="00FC0954"/>
    <w:rsid w:val="00FD0CFD"/>
    <w:rsid w:val="00FD4F00"/>
    <w:rsid w:val="00FE0738"/>
    <w:rsid w:val="00FE3B9D"/>
    <w:rsid w:val="00FE5FB2"/>
    <w:rsid w:val="00FE7885"/>
    <w:rsid w:val="00FF1612"/>
    <w:rsid w:val="00FF2896"/>
    <w:rsid w:val="00FF647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76A0273-C2BD-4F72-B27B-C6A8E2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14E"/>
    <w:pPr>
      <w:spacing w:before="120" w:after="120" w:line="360" w:lineRule="auto"/>
      <w:ind w:firstLine="425"/>
      <w:jc w:val="both"/>
    </w:pPr>
    <w:rPr>
      <w:rFonts w:ascii="Trebuchet MS" w:hAnsi="Trebuchet MS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0086"/>
    <w:pPr>
      <w:keepNext/>
      <w:numPr>
        <w:numId w:val="11"/>
      </w:numPr>
      <w:spacing w:before="480" w:after="480" w:line="240" w:lineRule="auto"/>
      <w:outlineLvl w:val="0"/>
    </w:pPr>
    <w:rPr>
      <w:b/>
      <w:smallCaps/>
      <w:color w:val="993300"/>
      <w:sz w:val="24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0086"/>
    <w:pPr>
      <w:keepNext/>
      <w:numPr>
        <w:ilvl w:val="1"/>
        <w:numId w:val="11"/>
      </w:numPr>
      <w:spacing w:before="360" w:after="360" w:line="240" w:lineRule="auto"/>
      <w:outlineLvl w:val="1"/>
    </w:pPr>
    <w:rPr>
      <w:b/>
      <w:bCs/>
      <w:i/>
      <w:smallCaps/>
      <w:color w:val="9933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0086"/>
    <w:pPr>
      <w:keepNext/>
      <w:numPr>
        <w:ilvl w:val="2"/>
        <w:numId w:val="11"/>
      </w:numPr>
      <w:spacing w:before="240" w:after="240" w:line="240" w:lineRule="auto"/>
      <w:outlineLvl w:val="2"/>
    </w:pPr>
    <w:rPr>
      <w:b/>
      <w:bCs/>
      <w:smallCaps/>
      <w:color w:val="9933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7560"/>
    <w:pPr>
      <w:keepNext/>
      <w:numPr>
        <w:ilvl w:val="3"/>
        <w:numId w:val="1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086"/>
    <w:pPr>
      <w:numPr>
        <w:ilvl w:val="4"/>
        <w:numId w:val="1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086"/>
    <w:pPr>
      <w:numPr>
        <w:ilvl w:val="5"/>
        <w:numId w:val="1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086"/>
    <w:pPr>
      <w:numPr>
        <w:ilvl w:val="6"/>
        <w:numId w:val="1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086"/>
    <w:pPr>
      <w:numPr>
        <w:ilvl w:val="7"/>
        <w:numId w:val="1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086"/>
    <w:pPr>
      <w:numPr>
        <w:ilvl w:val="8"/>
        <w:numId w:val="1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319E"/>
    <w:rPr>
      <w:rFonts w:ascii="Trebuchet MS" w:hAnsi="Trebuchet MS"/>
      <w:b/>
      <w:smallCaps/>
      <w:color w:val="9933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319E"/>
    <w:rPr>
      <w:rFonts w:ascii="Trebuchet MS" w:hAnsi="Trebuchet MS"/>
      <w:b/>
      <w:bCs/>
      <w:i/>
      <w:smallCaps/>
      <w:color w:val="9933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319E"/>
    <w:rPr>
      <w:rFonts w:ascii="Trebuchet MS" w:hAnsi="Trebuchet MS"/>
      <w:b/>
      <w:bCs/>
      <w:smallCaps/>
      <w:color w:val="99330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319E"/>
    <w:rPr>
      <w:rFonts w:ascii="Trebuchet MS" w:hAnsi="Trebuchet MS"/>
      <w:bCs/>
      <w:i/>
      <w:smallCaps/>
      <w:color w:val="993300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00400"/>
    <w:rPr>
      <w:rFonts w:ascii="Trebuchet MS" w:hAnsi="Trebuchet MS"/>
      <w:b/>
      <w:bCs/>
      <w:iCs/>
      <w:smallCaps/>
      <w:color w:val="99330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8319E"/>
    <w:rPr>
      <w:rFonts w:ascii="Trebuchet MS" w:hAnsi="Trebuchet MS"/>
      <w:b/>
      <w:bCs/>
      <w:i/>
      <w:smallCaps/>
      <w:color w:val="99330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8319E"/>
    <w:rPr>
      <w:rFonts w:ascii="Trebuchet MS" w:hAnsi="Trebuchet MS"/>
      <w:smallCaps/>
      <w:color w:val="99330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8319E"/>
    <w:rPr>
      <w:rFonts w:ascii="Trebuchet MS" w:hAnsi="Trebuchet MS"/>
      <w:i/>
      <w:iCs/>
      <w:smallCaps/>
      <w:color w:val="993300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8319E"/>
    <w:rPr>
      <w:rFonts w:ascii="Trebuchet MS" w:hAnsi="Trebuchet MS" w:cs="Arial"/>
      <w:smallCaps/>
      <w:color w:val="993300"/>
      <w:szCs w:val="22"/>
    </w:rPr>
  </w:style>
  <w:style w:type="paragraph" w:styleId="Intestazione">
    <w:name w:val="header"/>
    <w:basedOn w:val="Normale"/>
    <w:link w:val="IntestazioneCarattere"/>
    <w:uiPriority w:val="99"/>
    <w:rsid w:val="00E835A1"/>
    <w:pPr>
      <w:tabs>
        <w:tab w:val="center" w:pos="4819"/>
        <w:tab w:val="right" w:pos="9638"/>
      </w:tabs>
      <w:spacing w:after="720"/>
      <w:ind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BCF"/>
    <w:rPr>
      <w:rFonts w:ascii="Trebuchet MS" w:hAnsi="Trebuchet M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EDB"/>
    <w:pPr>
      <w:spacing w:before="0" w:after="0" w:line="240" w:lineRule="auto"/>
      <w:ind w:firstLine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3B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19E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semiHidden/>
    <w:rsid w:val="00E722B0"/>
    <w:rPr>
      <w:rFonts w:ascii="Trebuchet MS" w:hAnsi="Trebuchet MS" w:cs="Times New Roman"/>
      <w:sz w:val="16"/>
    </w:rPr>
  </w:style>
  <w:style w:type="table" w:styleId="Grigliatabella">
    <w:name w:val="Table Grid"/>
    <w:aliases w:val="TabellaTipoConGriglia"/>
    <w:basedOn w:val="Tabellanormale"/>
    <w:uiPriority w:val="99"/>
    <w:rsid w:val="00B230B2"/>
    <w:rPr>
      <w:rFonts w:ascii="Trebuchet MS" w:hAnsi="Trebuchet MS"/>
    </w:rPr>
    <w:tblPr>
      <w:tblCellMar>
        <w:left w:w="28" w:type="dxa"/>
        <w:right w:w="28" w:type="dxa"/>
      </w:tblCellMar>
    </w:tblPr>
    <w:trPr>
      <w:cantSplit/>
    </w:trPr>
    <w:tblStylePr w:type="firstRow">
      <w:rPr>
        <w:rFonts w:ascii="Times New Roman" w:hAnsi="Times New Roman" w:cs="Times New Roman"/>
        <w:b w:val="0"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lencoLetterale01">
    <w:name w:val="ElencoLetterale01"/>
    <w:basedOn w:val="Elenco2"/>
    <w:uiPriority w:val="99"/>
    <w:rsid w:val="00290D01"/>
    <w:pPr>
      <w:numPr>
        <w:numId w:val="66"/>
      </w:numPr>
      <w:ind w:left="850" w:hanging="425"/>
    </w:pPr>
  </w:style>
  <w:style w:type="paragraph" w:customStyle="1" w:styleId="ElencoLetterale11">
    <w:name w:val="ElencoLetterale11"/>
    <w:basedOn w:val="Elenco2"/>
    <w:uiPriority w:val="99"/>
    <w:rsid w:val="00D54B81"/>
    <w:pPr>
      <w:numPr>
        <w:numId w:val="63"/>
      </w:numPr>
    </w:pPr>
  </w:style>
  <w:style w:type="paragraph" w:styleId="Mappadocumento">
    <w:name w:val="Document Map"/>
    <w:basedOn w:val="Normale"/>
    <w:link w:val="MappadocumentoCarattere"/>
    <w:uiPriority w:val="99"/>
    <w:semiHidden/>
    <w:rsid w:val="007878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8319E"/>
    <w:rPr>
      <w:rFonts w:cs="Times New Roman"/>
      <w:sz w:val="2"/>
    </w:rPr>
  </w:style>
  <w:style w:type="paragraph" w:customStyle="1" w:styleId="Pubblicazione">
    <w:name w:val="Pubblicazione"/>
    <w:basedOn w:val="Normale"/>
    <w:uiPriority w:val="99"/>
    <w:rsid w:val="003F4360"/>
    <w:pPr>
      <w:pBdr>
        <w:top w:val="single" w:sz="4" w:space="1" w:color="9933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3F4360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621E37"/>
    <w:pPr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3F4360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uiPriority w:val="99"/>
    <w:rsid w:val="008D1CE8"/>
    <w:pPr>
      <w:numPr>
        <w:numId w:val="32"/>
      </w:numPr>
    </w:pPr>
  </w:style>
  <w:style w:type="paragraph" w:customStyle="1" w:styleId="TestoADestraTit">
    <w:name w:val="TestoADestraTit"/>
    <w:basedOn w:val="TestoGiustificatoTit"/>
    <w:next w:val="Normale"/>
    <w:uiPriority w:val="99"/>
    <w:rsid w:val="00771B0F"/>
    <w:pPr>
      <w:jc w:val="right"/>
    </w:pPr>
  </w:style>
  <w:style w:type="paragraph" w:customStyle="1" w:styleId="TitoloBando">
    <w:name w:val="TitoloBando"/>
    <w:basedOn w:val="Normale"/>
    <w:uiPriority w:val="99"/>
    <w:rsid w:val="00947D8C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uiPriority w:val="99"/>
    <w:rsid w:val="006A725D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uiPriority w:val="99"/>
    <w:rsid w:val="005F3D0F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uiPriority w:val="99"/>
    <w:rsid w:val="006A0F3B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uiPriority w:val="99"/>
    <w:rsid w:val="00666AA4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uiPriority w:val="99"/>
    <w:rsid w:val="00676962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uiPriority w:val="99"/>
    <w:rsid w:val="00676962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"/>
    <w:uiPriority w:val="99"/>
    <w:rsid w:val="006A0F3B"/>
    <w:pPr>
      <w:tabs>
        <w:tab w:val="clear" w:pos="851"/>
      </w:tabs>
      <w:spacing w:before="120"/>
      <w:ind w:left="425" w:firstLine="0"/>
      <w:contextualSpacing w:val="0"/>
    </w:pPr>
    <w:rPr>
      <w:b/>
      <w:i/>
    </w:rPr>
  </w:style>
  <w:style w:type="paragraph" w:customStyle="1" w:styleId="TipoSpedizione">
    <w:name w:val="TipoSpedizione"/>
    <w:basedOn w:val="Normale"/>
    <w:uiPriority w:val="99"/>
    <w:rsid w:val="00947D8C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"/>
    <w:link w:val="ElencoNumerato21Carattere"/>
    <w:uiPriority w:val="99"/>
    <w:rsid w:val="00710B0C"/>
    <w:pPr>
      <w:numPr>
        <w:numId w:val="30"/>
      </w:numPr>
    </w:pPr>
  </w:style>
  <w:style w:type="paragraph" w:customStyle="1" w:styleId="ElencoLetterale21">
    <w:name w:val="ElencoLetterale21"/>
    <w:basedOn w:val="Elenco2"/>
    <w:uiPriority w:val="99"/>
    <w:rsid w:val="00290D01"/>
    <w:pPr>
      <w:numPr>
        <w:numId w:val="1"/>
      </w:numPr>
      <w:tabs>
        <w:tab w:val="clear" w:pos="360"/>
        <w:tab w:val="num" w:pos="851"/>
      </w:tabs>
      <w:ind w:left="851" w:hanging="426"/>
    </w:pPr>
  </w:style>
  <w:style w:type="paragraph" w:customStyle="1" w:styleId="ElencoLetterale30">
    <w:name w:val="ElencoLetterale30"/>
    <w:basedOn w:val="Elenco"/>
    <w:uiPriority w:val="99"/>
    <w:rsid w:val="00D807CD"/>
    <w:pPr>
      <w:numPr>
        <w:numId w:val="12"/>
      </w:numPr>
    </w:pPr>
  </w:style>
  <w:style w:type="paragraph" w:customStyle="1" w:styleId="ElencoLetterale02">
    <w:name w:val="ElencoLetterale02"/>
    <w:basedOn w:val="Elenco3"/>
    <w:uiPriority w:val="99"/>
    <w:rsid w:val="00D54B81"/>
    <w:pPr>
      <w:numPr>
        <w:numId w:val="64"/>
      </w:numPr>
      <w:ind w:left="1276"/>
    </w:pPr>
  </w:style>
  <w:style w:type="paragraph" w:customStyle="1" w:styleId="ElencoLetterale12">
    <w:name w:val="ElencoLetterale12"/>
    <w:basedOn w:val="Elenco3"/>
    <w:uiPriority w:val="99"/>
    <w:rsid w:val="00A85118"/>
    <w:pPr>
      <w:numPr>
        <w:numId w:val="67"/>
      </w:numPr>
      <w:tabs>
        <w:tab w:val="left" w:pos="1276"/>
      </w:tabs>
    </w:pPr>
  </w:style>
  <w:style w:type="paragraph" w:customStyle="1" w:styleId="ElencoLetterale22">
    <w:name w:val="ElencoLetterale22"/>
    <w:basedOn w:val="Elenco3"/>
    <w:uiPriority w:val="99"/>
    <w:rsid w:val="00290D01"/>
    <w:pPr>
      <w:numPr>
        <w:numId w:val="70"/>
      </w:numPr>
      <w:tabs>
        <w:tab w:val="left" w:pos="1276"/>
      </w:tabs>
    </w:pPr>
  </w:style>
  <w:style w:type="paragraph" w:customStyle="1" w:styleId="ElencoLetterale31">
    <w:name w:val="ElencoLetterale31"/>
    <w:basedOn w:val="Elenco2"/>
    <w:uiPriority w:val="99"/>
    <w:rsid w:val="00710B0C"/>
    <w:pPr>
      <w:numPr>
        <w:numId w:val="13"/>
      </w:numPr>
      <w:ind w:left="850" w:hanging="425"/>
    </w:pPr>
  </w:style>
  <w:style w:type="paragraph" w:customStyle="1" w:styleId="ElencoLetterale03">
    <w:name w:val="ElencoLetterale03"/>
    <w:basedOn w:val="Elenco4"/>
    <w:uiPriority w:val="99"/>
    <w:rsid w:val="00D54B81"/>
    <w:pPr>
      <w:numPr>
        <w:numId w:val="65"/>
      </w:numPr>
      <w:ind w:left="1701"/>
    </w:pPr>
  </w:style>
  <w:style w:type="paragraph" w:customStyle="1" w:styleId="ElencoLetterale13">
    <w:name w:val="ElencoLetterale13"/>
    <w:basedOn w:val="Elenco4"/>
    <w:uiPriority w:val="99"/>
    <w:rsid w:val="00A85118"/>
    <w:pPr>
      <w:numPr>
        <w:numId w:val="68"/>
      </w:numPr>
    </w:pPr>
  </w:style>
  <w:style w:type="paragraph" w:customStyle="1" w:styleId="ElencoLetterale00">
    <w:name w:val="ElencoLetterale00"/>
    <w:basedOn w:val="Elenco"/>
    <w:uiPriority w:val="99"/>
    <w:rsid w:val="00912226"/>
    <w:pPr>
      <w:numPr>
        <w:numId w:val="10"/>
      </w:numPr>
      <w:tabs>
        <w:tab w:val="clear" w:pos="425"/>
      </w:tabs>
    </w:pPr>
  </w:style>
  <w:style w:type="paragraph" w:customStyle="1" w:styleId="ElencoLetterale32">
    <w:name w:val="ElencoLetterale32"/>
    <w:basedOn w:val="Elenco3"/>
    <w:uiPriority w:val="99"/>
    <w:rsid w:val="00710B0C"/>
    <w:pPr>
      <w:numPr>
        <w:numId w:val="14"/>
      </w:numPr>
    </w:pPr>
  </w:style>
  <w:style w:type="paragraph" w:customStyle="1" w:styleId="ElencoNumerato00">
    <w:name w:val="ElencoNumerato00"/>
    <w:basedOn w:val="Elenco"/>
    <w:uiPriority w:val="99"/>
    <w:rsid w:val="00101665"/>
    <w:pPr>
      <w:numPr>
        <w:numId w:val="15"/>
      </w:numPr>
    </w:pPr>
  </w:style>
  <w:style w:type="paragraph" w:customStyle="1" w:styleId="ElencoNumerato01">
    <w:name w:val="ElencoNumerato01"/>
    <w:basedOn w:val="Elenco2"/>
    <w:uiPriority w:val="99"/>
    <w:rsid w:val="00710B0C"/>
    <w:pPr>
      <w:numPr>
        <w:numId w:val="16"/>
      </w:numPr>
    </w:pPr>
  </w:style>
  <w:style w:type="paragraph" w:customStyle="1" w:styleId="ElencoNumerato02">
    <w:name w:val="ElencoNumerato02"/>
    <w:basedOn w:val="Elenco3"/>
    <w:uiPriority w:val="99"/>
    <w:rsid w:val="00710B0C"/>
    <w:pPr>
      <w:numPr>
        <w:numId w:val="17"/>
      </w:numPr>
      <w:ind w:left="1276"/>
    </w:pPr>
  </w:style>
  <w:style w:type="paragraph" w:customStyle="1" w:styleId="ElencoNumerato10">
    <w:name w:val="ElencoNumerato10"/>
    <w:basedOn w:val="Elenco"/>
    <w:uiPriority w:val="99"/>
    <w:rsid w:val="00710B0C"/>
    <w:pPr>
      <w:numPr>
        <w:numId w:val="18"/>
      </w:numPr>
      <w:spacing w:after="120"/>
      <w:contextualSpacing/>
    </w:pPr>
  </w:style>
  <w:style w:type="paragraph" w:customStyle="1" w:styleId="ElencoNumerato11">
    <w:name w:val="ElencoNumerato11"/>
    <w:basedOn w:val="Elenco2"/>
    <w:uiPriority w:val="99"/>
    <w:rsid w:val="00710B0C"/>
    <w:pPr>
      <w:numPr>
        <w:numId w:val="19"/>
      </w:numPr>
    </w:pPr>
  </w:style>
  <w:style w:type="paragraph" w:customStyle="1" w:styleId="ElencoNumerato12">
    <w:name w:val="ElencoNumerato12"/>
    <w:basedOn w:val="Elenco3"/>
    <w:uiPriority w:val="99"/>
    <w:rsid w:val="00710B0C"/>
    <w:pPr>
      <w:numPr>
        <w:numId w:val="20"/>
      </w:numPr>
      <w:ind w:left="1276"/>
    </w:pPr>
  </w:style>
  <w:style w:type="paragraph" w:customStyle="1" w:styleId="ElencoPuntato00">
    <w:name w:val="ElencoPuntato00"/>
    <w:basedOn w:val="Elenco"/>
    <w:uiPriority w:val="99"/>
    <w:rsid w:val="00101665"/>
    <w:pPr>
      <w:numPr>
        <w:numId w:val="21"/>
      </w:numPr>
    </w:pPr>
  </w:style>
  <w:style w:type="paragraph" w:customStyle="1" w:styleId="ElencoPuntato01">
    <w:name w:val="ElencoPuntato01"/>
    <w:basedOn w:val="Elenco2"/>
    <w:uiPriority w:val="99"/>
    <w:rsid w:val="00710B0C"/>
    <w:pPr>
      <w:numPr>
        <w:numId w:val="22"/>
      </w:numPr>
    </w:pPr>
  </w:style>
  <w:style w:type="paragraph" w:customStyle="1" w:styleId="ElencoPuntato02">
    <w:name w:val="ElencoPuntato02"/>
    <w:basedOn w:val="Elenco3"/>
    <w:uiPriority w:val="99"/>
    <w:rsid w:val="00710B0C"/>
    <w:pPr>
      <w:numPr>
        <w:numId w:val="23"/>
      </w:numPr>
      <w:ind w:left="1276"/>
    </w:pPr>
  </w:style>
  <w:style w:type="paragraph" w:customStyle="1" w:styleId="ElencoPuntato10">
    <w:name w:val="ElencoPuntato10"/>
    <w:basedOn w:val="Elenco"/>
    <w:uiPriority w:val="99"/>
    <w:rsid w:val="00101665"/>
    <w:pPr>
      <w:numPr>
        <w:numId w:val="24"/>
      </w:numPr>
    </w:pPr>
  </w:style>
  <w:style w:type="paragraph" w:customStyle="1" w:styleId="ElencoPuntato11">
    <w:name w:val="ElencoPuntato11"/>
    <w:basedOn w:val="Elenco2"/>
    <w:uiPriority w:val="99"/>
    <w:rsid w:val="00710B0C"/>
    <w:pPr>
      <w:numPr>
        <w:numId w:val="25"/>
      </w:numPr>
    </w:pPr>
  </w:style>
  <w:style w:type="paragraph" w:customStyle="1" w:styleId="ElencoPuntato12">
    <w:name w:val="ElencoPuntato12"/>
    <w:basedOn w:val="Elenco3"/>
    <w:uiPriority w:val="99"/>
    <w:rsid w:val="00710B0C"/>
    <w:pPr>
      <w:numPr>
        <w:numId w:val="26"/>
      </w:numPr>
      <w:ind w:left="1276"/>
    </w:pPr>
  </w:style>
  <w:style w:type="character" w:customStyle="1" w:styleId="Elenco2Carattere">
    <w:name w:val="Elenco 2 Carattere"/>
    <w:basedOn w:val="Carpredefinitoparagrafo"/>
    <w:link w:val="Elenco2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ElencoNorm02">
    <w:name w:val="ElencoNorm02"/>
    <w:basedOn w:val="Elencocontinua3"/>
    <w:uiPriority w:val="99"/>
    <w:rsid w:val="00710B0C"/>
  </w:style>
  <w:style w:type="paragraph" w:customStyle="1" w:styleId="ElencoNorm03">
    <w:name w:val="ElencoNorm03"/>
    <w:basedOn w:val="Elencocontinua4"/>
    <w:uiPriority w:val="99"/>
    <w:rsid w:val="00710B0C"/>
  </w:style>
  <w:style w:type="paragraph" w:customStyle="1" w:styleId="ElencoNorm01">
    <w:name w:val="ElencoNorm01"/>
    <w:basedOn w:val="Elencocontinua2"/>
    <w:link w:val="ElencoNorm01Carattere"/>
    <w:uiPriority w:val="99"/>
    <w:rsid w:val="00B0347C"/>
    <w:pPr>
      <w:spacing w:line="360" w:lineRule="auto"/>
    </w:pPr>
  </w:style>
  <w:style w:type="paragraph" w:customStyle="1" w:styleId="ElencoNumerato40">
    <w:name w:val="ElencoNumerato40"/>
    <w:basedOn w:val="Elenco"/>
    <w:uiPriority w:val="99"/>
    <w:rsid w:val="00F815B6"/>
    <w:pPr>
      <w:numPr>
        <w:numId w:val="37"/>
      </w:numPr>
    </w:pPr>
  </w:style>
  <w:style w:type="table" w:customStyle="1" w:styleId="TabellaTipoSenzaGriglia">
    <w:name w:val="TabellaTipoSenzaGriglia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ElencoPuntato20">
    <w:name w:val="ElencoPuntato20"/>
    <w:basedOn w:val="Elenco"/>
    <w:uiPriority w:val="99"/>
    <w:rsid w:val="00745534"/>
    <w:pPr>
      <w:numPr>
        <w:numId w:val="27"/>
      </w:numPr>
      <w:spacing w:before="120" w:after="120"/>
      <w:ind w:left="425"/>
    </w:pPr>
  </w:style>
  <w:style w:type="paragraph" w:customStyle="1" w:styleId="ElencoPuntato21">
    <w:name w:val="ElencoPuntato21"/>
    <w:basedOn w:val="Elenco2"/>
    <w:link w:val="ElencoPuntato21Carattere"/>
    <w:uiPriority w:val="99"/>
    <w:rsid w:val="00710B0C"/>
    <w:pPr>
      <w:numPr>
        <w:numId w:val="28"/>
      </w:numPr>
      <w:ind w:left="850" w:hanging="425"/>
    </w:pPr>
  </w:style>
  <w:style w:type="paragraph" w:customStyle="1" w:styleId="ElencoPuntato22">
    <w:name w:val="ElencoPuntato22"/>
    <w:basedOn w:val="Elenco3"/>
    <w:uiPriority w:val="99"/>
    <w:rsid w:val="00710B0C"/>
    <w:pPr>
      <w:numPr>
        <w:numId w:val="29"/>
      </w:numPr>
      <w:ind w:hanging="425"/>
    </w:pPr>
  </w:style>
  <w:style w:type="paragraph" w:customStyle="1" w:styleId="TestoCentrato2">
    <w:name w:val="TestoCentrato2"/>
    <w:basedOn w:val="TestoGiustificato2"/>
    <w:uiPriority w:val="99"/>
    <w:rsid w:val="00707A57"/>
    <w:pPr>
      <w:jc w:val="center"/>
    </w:pPr>
  </w:style>
  <w:style w:type="paragraph" w:customStyle="1" w:styleId="ElencoNorm00">
    <w:name w:val="ElencoNorm00"/>
    <w:basedOn w:val="Elencocontinua"/>
    <w:link w:val="ElencoNorm00Carattere"/>
    <w:uiPriority w:val="99"/>
    <w:rsid w:val="003A6A4B"/>
    <w:pPr>
      <w:spacing w:before="120" w:after="120"/>
    </w:pPr>
  </w:style>
  <w:style w:type="table" w:customStyle="1" w:styleId="TabellaTipoTitoloOrizzontale">
    <w:name w:val="TabellaTipoTitoloOrizzontale"/>
    <w:uiPriority w:val="99"/>
    <w:rsid w:val="00843B2A"/>
    <w:pPr>
      <w:jc w:val="both"/>
    </w:pPr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table" w:customStyle="1" w:styleId="TabellaTipoTitoloVerticale">
    <w:name w:val="TabellaTipoTitoloVerticale"/>
    <w:uiPriority w:val="99"/>
    <w:rsid w:val="00843B2A"/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Destinatario">
    <w:name w:val="Destinatario"/>
    <w:basedOn w:val="Normale"/>
    <w:rsid w:val="00A96456"/>
    <w:pPr>
      <w:spacing w:line="240" w:lineRule="auto"/>
      <w:jc w:val="right"/>
    </w:pPr>
  </w:style>
  <w:style w:type="paragraph" w:customStyle="1" w:styleId="TestoADestraM2">
    <w:name w:val="TestoADestraM2"/>
    <w:basedOn w:val="TestoADestra2"/>
    <w:uiPriority w:val="99"/>
    <w:rsid w:val="00707A57"/>
    <w:rPr>
      <w:smallCaps/>
    </w:rPr>
  </w:style>
  <w:style w:type="paragraph" w:customStyle="1" w:styleId="TestoADestraM3">
    <w:name w:val="TestoADestraM3"/>
    <w:basedOn w:val="TestoADestra3"/>
    <w:uiPriority w:val="99"/>
    <w:rsid w:val="00707A57"/>
    <w:rPr>
      <w:smallCaps/>
    </w:rPr>
  </w:style>
  <w:style w:type="paragraph" w:customStyle="1" w:styleId="ElencoNumerato22">
    <w:name w:val="ElencoNumerato22"/>
    <w:basedOn w:val="Elenco3"/>
    <w:uiPriority w:val="99"/>
    <w:rsid w:val="00710B0C"/>
    <w:pPr>
      <w:numPr>
        <w:numId w:val="31"/>
      </w:numPr>
    </w:pPr>
  </w:style>
  <w:style w:type="paragraph" w:customStyle="1" w:styleId="ElencoNumerato30">
    <w:name w:val="ElencoNumerato30"/>
    <w:basedOn w:val="Elenco"/>
    <w:uiPriority w:val="99"/>
    <w:rsid w:val="008D1CE8"/>
    <w:pPr>
      <w:numPr>
        <w:numId w:val="33"/>
      </w:numPr>
    </w:pPr>
  </w:style>
  <w:style w:type="paragraph" w:customStyle="1" w:styleId="ElencoNumerato31">
    <w:name w:val="ElencoNumerato31"/>
    <w:basedOn w:val="Elenco2"/>
    <w:uiPriority w:val="99"/>
    <w:rsid w:val="00710B0C"/>
    <w:pPr>
      <w:numPr>
        <w:numId w:val="34"/>
      </w:numPr>
      <w:ind w:left="850" w:hanging="425"/>
    </w:pPr>
  </w:style>
  <w:style w:type="paragraph" w:customStyle="1" w:styleId="ElencoNumerato32">
    <w:name w:val="ElencoNumerato32"/>
    <w:basedOn w:val="Elenco3"/>
    <w:uiPriority w:val="99"/>
    <w:rsid w:val="00710B0C"/>
    <w:pPr>
      <w:numPr>
        <w:numId w:val="35"/>
      </w:numPr>
    </w:pPr>
  </w:style>
  <w:style w:type="paragraph" w:customStyle="1" w:styleId="TestoCentrato3">
    <w:name w:val="TestoCentrato3"/>
    <w:basedOn w:val="TestoGiustificato3"/>
    <w:uiPriority w:val="99"/>
    <w:rsid w:val="00707A57"/>
    <w:pPr>
      <w:jc w:val="center"/>
    </w:pPr>
  </w:style>
  <w:style w:type="paragraph" w:customStyle="1" w:styleId="TestoCentratoM">
    <w:name w:val="TestoCentratoM"/>
    <w:basedOn w:val="TestoCentrato"/>
    <w:uiPriority w:val="99"/>
    <w:rsid w:val="00707A57"/>
    <w:rPr>
      <w:smallCaps/>
    </w:rPr>
  </w:style>
  <w:style w:type="paragraph" w:customStyle="1" w:styleId="codice">
    <w:name w:val="codice"/>
    <w:basedOn w:val="Normale"/>
    <w:uiPriority w:val="99"/>
    <w:rsid w:val="002C53A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uiPriority w:val="99"/>
    <w:rsid w:val="00F815B6"/>
    <w:pPr>
      <w:numPr>
        <w:numId w:val="36"/>
      </w:numPr>
    </w:pPr>
  </w:style>
  <w:style w:type="paragraph" w:customStyle="1" w:styleId="TestoMarcato">
    <w:name w:val="TestoMarcato"/>
    <w:basedOn w:val="Normale"/>
    <w:uiPriority w:val="99"/>
    <w:rsid w:val="001A1FA6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uiPriority w:val="99"/>
    <w:rsid w:val="00707A57"/>
    <w:rPr>
      <w:smallCaps/>
    </w:rPr>
  </w:style>
  <w:style w:type="paragraph" w:customStyle="1" w:styleId="TestoCentratoM3">
    <w:name w:val="TestoCentratoM3"/>
    <w:basedOn w:val="TestoCentrato3"/>
    <w:uiPriority w:val="99"/>
    <w:rsid w:val="00707A57"/>
    <w:rPr>
      <w:smallCaps/>
    </w:rPr>
  </w:style>
  <w:style w:type="paragraph" w:customStyle="1" w:styleId="ElencoNumerato41">
    <w:name w:val="ElencoNumerato41"/>
    <w:basedOn w:val="Elenco2"/>
    <w:uiPriority w:val="99"/>
    <w:rsid w:val="00710B0C"/>
    <w:pPr>
      <w:numPr>
        <w:numId w:val="38"/>
      </w:numPr>
    </w:pPr>
  </w:style>
  <w:style w:type="paragraph" w:customStyle="1" w:styleId="ElencoNumerato42">
    <w:name w:val="ElencoNumerato42"/>
    <w:basedOn w:val="Elenco3"/>
    <w:uiPriority w:val="99"/>
    <w:rsid w:val="00710B0C"/>
    <w:pPr>
      <w:numPr>
        <w:numId w:val="39"/>
      </w:numPr>
    </w:pPr>
  </w:style>
  <w:style w:type="paragraph" w:customStyle="1" w:styleId="ElencoNumerato51">
    <w:name w:val="ElencoNumerato51"/>
    <w:basedOn w:val="Elenco2"/>
    <w:uiPriority w:val="99"/>
    <w:rsid w:val="00710B0C"/>
    <w:pPr>
      <w:numPr>
        <w:numId w:val="40"/>
      </w:numPr>
      <w:ind w:left="850" w:hanging="425"/>
    </w:pPr>
  </w:style>
  <w:style w:type="paragraph" w:customStyle="1" w:styleId="ElencoNumerato52">
    <w:name w:val="ElencoNumerato52"/>
    <w:basedOn w:val="Elenco3"/>
    <w:uiPriority w:val="99"/>
    <w:rsid w:val="00710B0C"/>
    <w:pPr>
      <w:numPr>
        <w:numId w:val="41"/>
      </w:numPr>
    </w:pPr>
  </w:style>
  <w:style w:type="paragraph" w:styleId="Testonotaapidipagina">
    <w:name w:val="footnote text"/>
    <w:basedOn w:val="Normale"/>
    <w:link w:val="TestonotaapidipaginaCarattere"/>
    <w:uiPriority w:val="99"/>
    <w:rsid w:val="00CD631B"/>
    <w:pPr>
      <w:widowControl w:val="0"/>
      <w:tabs>
        <w:tab w:val="left" w:pos="425"/>
      </w:tabs>
      <w:autoSpaceDE w:val="0"/>
      <w:autoSpaceDN w:val="0"/>
      <w:spacing w:before="0" w:after="0" w:line="240" w:lineRule="auto"/>
      <w:ind w:left="425" w:hanging="425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64000"/>
    <w:rPr>
      <w:rFonts w:ascii="Trebuchet MS" w:hAnsi="Trebuchet MS" w:cs="Times New Roman"/>
      <w:vertAlign w:val="superscript"/>
    </w:rPr>
  </w:style>
  <w:style w:type="paragraph" w:customStyle="1" w:styleId="NotaPiePagina-ElencoNumerato">
    <w:name w:val="NotaPiePagina - ElencoNumerato"/>
    <w:basedOn w:val="Testonotaapidipagina"/>
    <w:uiPriority w:val="99"/>
    <w:rsid w:val="00CD631B"/>
    <w:pPr>
      <w:numPr>
        <w:numId w:val="42"/>
      </w:numPr>
      <w:tabs>
        <w:tab w:val="clear" w:pos="425"/>
        <w:tab w:val="clear" w:pos="992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uiPriority w:val="99"/>
    <w:rsid w:val="00CD631B"/>
    <w:pPr>
      <w:numPr>
        <w:numId w:val="44"/>
      </w:numPr>
      <w:tabs>
        <w:tab w:val="clear" w:pos="425"/>
        <w:tab w:val="clear" w:pos="964"/>
        <w:tab w:val="left" w:pos="851"/>
      </w:tabs>
      <w:ind w:left="850"/>
    </w:pPr>
  </w:style>
  <w:style w:type="paragraph" w:customStyle="1" w:styleId="NotaPiePagina-ElencoPuntato">
    <w:name w:val="NotaPiePagina - ElencoPuntato"/>
    <w:uiPriority w:val="99"/>
    <w:rsid w:val="00222E36"/>
    <w:pPr>
      <w:numPr>
        <w:ilvl w:val="2"/>
        <w:numId w:val="61"/>
      </w:numPr>
      <w:tabs>
        <w:tab w:val="clear" w:pos="2046"/>
        <w:tab w:val="left" w:pos="851"/>
      </w:tabs>
      <w:ind w:left="850" w:hanging="425"/>
    </w:pPr>
    <w:rPr>
      <w:rFonts w:ascii="Trebuchet MS" w:hAnsi="Trebuchet MS"/>
      <w:sz w:val="16"/>
    </w:rPr>
  </w:style>
  <w:style w:type="paragraph" w:customStyle="1" w:styleId="TestoNotaaPiPaginaContinua">
    <w:name w:val="Testo Nota a Piè  Pagina Continua"/>
    <w:basedOn w:val="Testonotaapidipagina"/>
    <w:uiPriority w:val="99"/>
    <w:rsid w:val="00586476"/>
    <w:pPr>
      <w:tabs>
        <w:tab w:val="clear" w:pos="425"/>
      </w:tabs>
      <w:ind w:firstLine="0"/>
    </w:pPr>
  </w:style>
  <w:style w:type="paragraph" w:customStyle="1" w:styleId="ElencoLetterale10">
    <w:name w:val="ElencoLetterale10"/>
    <w:basedOn w:val="Elenco"/>
    <w:uiPriority w:val="99"/>
    <w:rsid w:val="00912226"/>
    <w:pPr>
      <w:numPr>
        <w:numId w:val="62"/>
      </w:numPr>
    </w:pPr>
  </w:style>
  <w:style w:type="paragraph" w:customStyle="1" w:styleId="ElencoLetterale20">
    <w:name w:val="ElencoLetterale20"/>
    <w:basedOn w:val="Elenco"/>
    <w:uiPriority w:val="99"/>
    <w:rsid w:val="00A85118"/>
    <w:pPr>
      <w:numPr>
        <w:numId w:val="69"/>
      </w:numPr>
    </w:pPr>
  </w:style>
  <w:style w:type="paragraph" w:customStyle="1" w:styleId="ElencoLetterale23">
    <w:name w:val="ElencoLetterale23"/>
    <w:basedOn w:val="Elenco4"/>
    <w:uiPriority w:val="99"/>
    <w:rsid w:val="00710B0C"/>
    <w:pPr>
      <w:numPr>
        <w:numId w:val="47"/>
      </w:numPr>
      <w:ind w:left="1701" w:hanging="425"/>
    </w:pPr>
  </w:style>
  <w:style w:type="paragraph" w:customStyle="1" w:styleId="ElencoLetterale33">
    <w:name w:val="ElencoLetterale33"/>
    <w:basedOn w:val="Elenco4"/>
    <w:uiPriority w:val="99"/>
    <w:rsid w:val="00710B0C"/>
    <w:pPr>
      <w:numPr>
        <w:numId w:val="48"/>
      </w:numPr>
    </w:pPr>
  </w:style>
  <w:style w:type="paragraph" w:customStyle="1" w:styleId="ElencoNorm04">
    <w:name w:val="ElencoNorm04"/>
    <w:basedOn w:val="Elencocontinua5"/>
    <w:uiPriority w:val="99"/>
    <w:rsid w:val="00710B0C"/>
  </w:style>
  <w:style w:type="paragraph" w:customStyle="1" w:styleId="ElencoNumerato03">
    <w:name w:val="ElencoNumerato03"/>
    <w:basedOn w:val="Elenco4"/>
    <w:uiPriority w:val="99"/>
    <w:rsid w:val="00710B0C"/>
    <w:pPr>
      <w:numPr>
        <w:numId w:val="49"/>
      </w:numPr>
      <w:tabs>
        <w:tab w:val="clear" w:pos="2552"/>
      </w:tabs>
      <w:ind w:left="1701"/>
    </w:pPr>
  </w:style>
  <w:style w:type="paragraph" w:customStyle="1" w:styleId="ElencoNumerato13">
    <w:name w:val="ElencoNumerato13"/>
    <w:basedOn w:val="Elenco4"/>
    <w:uiPriority w:val="99"/>
    <w:rsid w:val="00710B0C"/>
    <w:pPr>
      <w:numPr>
        <w:numId w:val="50"/>
      </w:numPr>
    </w:pPr>
  </w:style>
  <w:style w:type="paragraph" w:customStyle="1" w:styleId="ElencoNumerato23">
    <w:name w:val="ElencoNumerato23"/>
    <w:basedOn w:val="Elenco4"/>
    <w:uiPriority w:val="99"/>
    <w:rsid w:val="00710B0C"/>
    <w:pPr>
      <w:numPr>
        <w:numId w:val="51"/>
      </w:numPr>
    </w:pPr>
  </w:style>
  <w:style w:type="paragraph" w:customStyle="1" w:styleId="ElencoNumerato33">
    <w:name w:val="ElencoNumerato33"/>
    <w:basedOn w:val="Elenco4"/>
    <w:uiPriority w:val="99"/>
    <w:rsid w:val="00710B0C"/>
    <w:pPr>
      <w:numPr>
        <w:numId w:val="52"/>
      </w:numPr>
    </w:pPr>
  </w:style>
  <w:style w:type="paragraph" w:customStyle="1" w:styleId="ElencoNumerato43">
    <w:name w:val="ElencoNumerato43"/>
    <w:basedOn w:val="Elenco4"/>
    <w:uiPriority w:val="99"/>
    <w:rsid w:val="00710B0C"/>
    <w:pPr>
      <w:numPr>
        <w:numId w:val="53"/>
      </w:numPr>
    </w:pPr>
  </w:style>
  <w:style w:type="paragraph" w:customStyle="1" w:styleId="ElencoNumerato53">
    <w:name w:val="ElencoNumerato53"/>
    <w:basedOn w:val="Elenco4"/>
    <w:uiPriority w:val="99"/>
    <w:rsid w:val="00710B0C"/>
    <w:pPr>
      <w:numPr>
        <w:numId w:val="54"/>
      </w:numPr>
    </w:pPr>
  </w:style>
  <w:style w:type="paragraph" w:customStyle="1" w:styleId="ElencoPuntato03">
    <w:name w:val="ElencoPuntato03"/>
    <w:basedOn w:val="Elenco4"/>
    <w:uiPriority w:val="99"/>
    <w:rsid w:val="00710B0C"/>
    <w:pPr>
      <w:numPr>
        <w:numId w:val="55"/>
      </w:numPr>
    </w:pPr>
  </w:style>
  <w:style w:type="paragraph" w:customStyle="1" w:styleId="ElencoPuntato13">
    <w:name w:val="ElencoPuntato13"/>
    <w:basedOn w:val="Elenco4"/>
    <w:uiPriority w:val="99"/>
    <w:rsid w:val="00710B0C"/>
    <w:pPr>
      <w:numPr>
        <w:numId w:val="56"/>
      </w:numPr>
    </w:pPr>
  </w:style>
  <w:style w:type="paragraph" w:customStyle="1" w:styleId="ElencoPuntato23">
    <w:name w:val="ElencoPuntato23"/>
    <w:basedOn w:val="Elenco4"/>
    <w:uiPriority w:val="99"/>
    <w:rsid w:val="00710B0C"/>
    <w:pPr>
      <w:numPr>
        <w:numId w:val="57"/>
      </w:numPr>
    </w:pPr>
  </w:style>
  <w:style w:type="paragraph" w:customStyle="1" w:styleId="TabellaTesto00">
    <w:name w:val="TabellaTesto00"/>
    <w:basedOn w:val="Normale"/>
    <w:uiPriority w:val="99"/>
    <w:rsid w:val="00947C64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autoRedefine/>
    <w:uiPriority w:val="99"/>
    <w:semiHidden/>
    <w:rsid w:val="00551ECA"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autoRedefine/>
    <w:uiPriority w:val="99"/>
    <w:semiHidden/>
    <w:rsid w:val="00551ECA"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autoRedefine/>
    <w:uiPriority w:val="99"/>
    <w:semiHidden/>
    <w:rsid w:val="00D0608D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autoRedefine/>
    <w:uiPriority w:val="99"/>
    <w:semiHidden/>
    <w:rsid w:val="00D0608D"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character" w:customStyle="1" w:styleId="ElencoNumerato21Carattere">
    <w:name w:val="ElencoNumerato21 Carattere"/>
    <w:basedOn w:val="Elenco2Carattere"/>
    <w:link w:val="ElencoNumerato21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Opzione02">
    <w:name w:val="Opzione02"/>
    <w:basedOn w:val="Elenco3"/>
    <w:uiPriority w:val="99"/>
    <w:rsid w:val="006A0F3B"/>
    <w:pPr>
      <w:tabs>
        <w:tab w:val="clear" w:pos="1276"/>
      </w:tabs>
      <w:spacing w:before="120"/>
      <w:ind w:left="851" w:firstLine="0"/>
      <w:contextualSpacing w:val="0"/>
    </w:pPr>
    <w:rPr>
      <w:b/>
      <w:i/>
    </w:rPr>
  </w:style>
  <w:style w:type="paragraph" w:customStyle="1" w:styleId="Opzione04">
    <w:name w:val="Opzione04"/>
    <w:basedOn w:val="Elenco5"/>
    <w:uiPriority w:val="99"/>
    <w:rsid w:val="00112EDB"/>
    <w:pPr>
      <w:tabs>
        <w:tab w:val="clear" w:pos="2126"/>
      </w:tabs>
      <w:spacing w:before="120"/>
      <w:ind w:left="1701" w:firstLine="0"/>
      <w:contextualSpacing w:val="0"/>
    </w:pPr>
    <w:rPr>
      <w:b/>
      <w:i/>
    </w:rPr>
  </w:style>
  <w:style w:type="paragraph" w:customStyle="1" w:styleId="PiePagina-Dati">
    <w:name w:val="PiePagina - Dati"/>
    <w:basedOn w:val="Pidipagina"/>
    <w:uiPriority w:val="99"/>
    <w:rsid w:val="00E93C11"/>
    <w:pPr>
      <w:jc w:val="left"/>
    </w:pPr>
    <w:rPr>
      <w:i/>
      <w:color w:val="993300"/>
    </w:rPr>
  </w:style>
  <w:style w:type="paragraph" w:customStyle="1" w:styleId="Opzione03">
    <w:name w:val="Opzione03"/>
    <w:basedOn w:val="Elenco4"/>
    <w:next w:val="ElencoNorm03"/>
    <w:uiPriority w:val="99"/>
    <w:rsid w:val="00C64000"/>
    <w:pPr>
      <w:spacing w:before="120"/>
      <w:ind w:left="1276" w:firstLine="0"/>
      <w:contextualSpacing w:val="0"/>
    </w:pPr>
    <w:rPr>
      <w:b/>
      <w:i/>
    </w:rPr>
  </w:style>
  <w:style w:type="paragraph" w:customStyle="1" w:styleId="TabellaTesto01">
    <w:name w:val="TabellaTesto01"/>
    <w:basedOn w:val="Normale"/>
    <w:uiPriority w:val="99"/>
    <w:rsid w:val="00947C64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uiPriority w:val="99"/>
    <w:rsid w:val="00947D8C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2">
    <w:name w:val="TestoGiustificato2"/>
    <w:basedOn w:val="TestoGiustificato"/>
    <w:uiPriority w:val="99"/>
    <w:rsid w:val="00AF4EFF"/>
    <w:rPr>
      <w:sz w:val="20"/>
    </w:rPr>
  </w:style>
  <w:style w:type="paragraph" w:customStyle="1" w:styleId="TestoGiustificato3">
    <w:name w:val="TestoGiustificato3"/>
    <w:basedOn w:val="TestoGiustificato"/>
    <w:uiPriority w:val="99"/>
    <w:rsid w:val="00AF4EFF"/>
    <w:pPr>
      <w:spacing w:before="0"/>
    </w:pPr>
    <w:rPr>
      <w:sz w:val="16"/>
    </w:rPr>
  </w:style>
  <w:style w:type="paragraph" w:customStyle="1" w:styleId="TestoGiustificatoM">
    <w:name w:val="TestoGiustificatoM"/>
    <w:basedOn w:val="TestoGiustificato"/>
    <w:uiPriority w:val="99"/>
    <w:rsid w:val="00AF4EFF"/>
    <w:rPr>
      <w:smallCaps/>
    </w:rPr>
  </w:style>
  <w:style w:type="paragraph" w:customStyle="1" w:styleId="TestoADestra2">
    <w:name w:val="TestoADestra2"/>
    <w:basedOn w:val="TestoGiustificato2"/>
    <w:uiPriority w:val="99"/>
    <w:rsid w:val="00707A57"/>
    <w:pPr>
      <w:jc w:val="right"/>
    </w:pPr>
  </w:style>
  <w:style w:type="paragraph" w:customStyle="1" w:styleId="TestoADestra3">
    <w:name w:val="TestoADestra3"/>
    <w:basedOn w:val="TestoGiustificato3"/>
    <w:uiPriority w:val="99"/>
    <w:rsid w:val="00707A57"/>
    <w:pPr>
      <w:jc w:val="right"/>
    </w:pPr>
  </w:style>
  <w:style w:type="paragraph" w:customStyle="1" w:styleId="TestoADestraM">
    <w:name w:val="TestoADestraM"/>
    <w:basedOn w:val="TestoADestra"/>
    <w:uiPriority w:val="99"/>
    <w:rsid w:val="00707A57"/>
    <w:rPr>
      <w:smallCaps/>
    </w:rPr>
  </w:style>
  <w:style w:type="paragraph" w:customStyle="1" w:styleId="DataDOC">
    <w:name w:val="DataDOC"/>
    <w:basedOn w:val="Normale"/>
    <w:next w:val="Normale"/>
    <w:uiPriority w:val="99"/>
    <w:rsid w:val="00666AA4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uiPriority w:val="99"/>
    <w:rsid w:val="00947C64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uiPriority w:val="99"/>
    <w:rsid w:val="00947C64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uiPriority w:val="99"/>
    <w:rsid w:val="00947C64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uiPriority w:val="99"/>
    <w:rsid w:val="00947C64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uiPriority w:val="99"/>
    <w:rsid w:val="00B72D2A"/>
    <w:rPr>
      <w:sz w:val="16"/>
    </w:rPr>
  </w:style>
  <w:style w:type="paragraph" w:customStyle="1" w:styleId="TabellaTesto07">
    <w:name w:val="TabellaTesto07"/>
    <w:basedOn w:val="TabellaTesto01"/>
    <w:uiPriority w:val="99"/>
    <w:rsid w:val="00B72D2A"/>
    <w:rPr>
      <w:sz w:val="16"/>
    </w:rPr>
  </w:style>
  <w:style w:type="paragraph" w:customStyle="1" w:styleId="TabellaTitolo03">
    <w:name w:val="TabellaTitolo03"/>
    <w:basedOn w:val="TabellaTitolo01"/>
    <w:uiPriority w:val="99"/>
    <w:rsid w:val="001C193C"/>
    <w:pPr>
      <w:jc w:val="right"/>
    </w:pPr>
  </w:style>
  <w:style w:type="paragraph" w:customStyle="1" w:styleId="TabellaTitolo02">
    <w:name w:val="TabellaTitolo02"/>
    <w:basedOn w:val="TabellaTitolo01"/>
    <w:uiPriority w:val="99"/>
    <w:rsid w:val="001C193C"/>
    <w:pPr>
      <w:jc w:val="center"/>
    </w:pPr>
  </w:style>
  <w:style w:type="paragraph" w:customStyle="1" w:styleId="TabellaTitolo04">
    <w:name w:val="TabellaTitolo04"/>
    <w:basedOn w:val="TabellaTitolo01"/>
    <w:uiPriority w:val="99"/>
    <w:rsid w:val="001C193C"/>
    <w:rPr>
      <w:sz w:val="16"/>
    </w:rPr>
  </w:style>
  <w:style w:type="paragraph" w:customStyle="1" w:styleId="TabellaTitolo05">
    <w:name w:val="TabellaTitolo05"/>
    <w:basedOn w:val="TabellaTitolo01"/>
    <w:uiPriority w:val="99"/>
    <w:rsid w:val="001C193C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uiPriority w:val="99"/>
    <w:rsid w:val="001C193C"/>
    <w:pPr>
      <w:jc w:val="right"/>
    </w:pPr>
    <w:rPr>
      <w:sz w:val="16"/>
    </w:rPr>
  </w:style>
  <w:style w:type="paragraph" w:customStyle="1" w:styleId="TestoGiustificato">
    <w:name w:val="TestoGiustificato"/>
    <w:basedOn w:val="Normale"/>
    <w:link w:val="TestoGiustificatoCarattere"/>
    <w:uiPriority w:val="99"/>
    <w:rsid w:val="00F60ED5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ADestra">
    <w:name w:val="TestoADestra"/>
    <w:basedOn w:val="TestoGiustificato"/>
    <w:uiPriority w:val="99"/>
    <w:rsid w:val="00707A57"/>
    <w:pPr>
      <w:jc w:val="right"/>
    </w:pPr>
  </w:style>
  <w:style w:type="paragraph" w:customStyle="1" w:styleId="TestoGiustificatoM2">
    <w:name w:val="TestoGiustificatoM2"/>
    <w:basedOn w:val="TestoGiustificato2"/>
    <w:uiPriority w:val="99"/>
    <w:rsid w:val="00AF4EFF"/>
    <w:rPr>
      <w:smallCaps/>
    </w:rPr>
  </w:style>
  <w:style w:type="paragraph" w:customStyle="1" w:styleId="TestoGiustificatoM3">
    <w:name w:val="TestoGiustificatoM3"/>
    <w:basedOn w:val="TestoGiustificato3"/>
    <w:uiPriority w:val="99"/>
    <w:rsid w:val="00AF4EFF"/>
    <w:rPr>
      <w:smallCaps/>
    </w:rPr>
  </w:style>
  <w:style w:type="paragraph" w:customStyle="1" w:styleId="TestoCentrato">
    <w:name w:val="TestoCentrato"/>
    <w:basedOn w:val="TestoGiustificato"/>
    <w:uiPriority w:val="99"/>
    <w:rsid w:val="00707A57"/>
    <w:pPr>
      <w:jc w:val="center"/>
    </w:pPr>
  </w:style>
  <w:style w:type="paragraph" w:customStyle="1" w:styleId="NotaPiePagina-ElencoLetterale1">
    <w:name w:val="NotaPiePagina - ElencoLetterale1"/>
    <w:basedOn w:val="Testonotaapidipagina"/>
    <w:uiPriority w:val="99"/>
    <w:rsid w:val="00CD631B"/>
    <w:pPr>
      <w:numPr>
        <w:numId w:val="59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uiPriority w:val="99"/>
    <w:rsid w:val="00B72D2A"/>
    <w:rPr>
      <w:sz w:val="16"/>
    </w:rPr>
  </w:style>
  <w:style w:type="paragraph" w:customStyle="1" w:styleId="TabellaTesto09">
    <w:name w:val="TabellaTesto09"/>
    <w:basedOn w:val="TabellaTesto03"/>
    <w:uiPriority w:val="99"/>
    <w:rsid w:val="00B72D2A"/>
    <w:rPr>
      <w:sz w:val="16"/>
    </w:rPr>
  </w:style>
  <w:style w:type="paragraph" w:customStyle="1" w:styleId="TabellaTesto11">
    <w:name w:val="TabellaTesto11"/>
    <w:basedOn w:val="TabellaTesto05"/>
    <w:uiPriority w:val="99"/>
    <w:rsid w:val="00B72D2A"/>
    <w:rPr>
      <w:sz w:val="16"/>
    </w:rPr>
  </w:style>
  <w:style w:type="paragraph" w:customStyle="1" w:styleId="TabellaTesto10">
    <w:name w:val="TabellaTesto10"/>
    <w:basedOn w:val="TabellaTesto04"/>
    <w:uiPriority w:val="99"/>
    <w:rsid w:val="00B72D2A"/>
    <w:rPr>
      <w:sz w:val="16"/>
    </w:rPr>
  </w:style>
  <w:style w:type="paragraph" w:customStyle="1" w:styleId="TabellaELett00">
    <w:name w:val="TabellaELett00"/>
    <w:basedOn w:val="Elenco"/>
    <w:uiPriority w:val="99"/>
    <w:rsid w:val="00B72D2A"/>
    <w:pPr>
      <w:numPr>
        <w:numId w:val="72"/>
      </w:numPr>
      <w:spacing w:line="240" w:lineRule="auto"/>
    </w:pPr>
  </w:style>
  <w:style w:type="paragraph" w:customStyle="1" w:styleId="TabellaELett01">
    <w:name w:val="TabellaELett01"/>
    <w:basedOn w:val="Elenco"/>
    <w:uiPriority w:val="99"/>
    <w:rsid w:val="00F92F18"/>
    <w:pPr>
      <w:numPr>
        <w:numId w:val="73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uiPriority w:val="99"/>
    <w:rsid w:val="00CD631B"/>
    <w:pPr>
      <w:numPr>
        <w:numId w:val="60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uiPriority w:val="99"/>
    <w:rsid w:val="00CD631B"/>
    <w:pPr>
      <w:numPr>
        <w:ilvl w:val="0"/>
        <w:numId w:val="43"/>
      </w:numPr>
      <w:tabs>
        <w:tab w:val="clear" w:pos="851"/>
      </w:tabs>
    </w:pPr>
  </w:style>
  <w:style w:type="character" w:styleId="CitazioneHTML">
    <w:name w:val="HTML Cite"/>
    <w:basedOn w:val="Carpredefinitoparagrafo"/>
    <w:uiPriority w:val="99"/>
    <w:semiHidden/>
    <w:rsid w:val="0026248D"/>
    <w:rPr>
      <w:rFonts w:ascii="Trebuchet MS" w:hAnsi="Trebuchet MS" w:cs="Times New Roman"/>
      <w:i/>
      <w:iCs/>
      <w:sz w:val="20"/>
    </w:rPr>
  </w:style>
  <w:style w:type="character" w:styleId="Collegamentoipertestuale">
    <w:name w:val="Hyperlink"/>
    <w:basedOn w:val="Carpredefinitoparagrafo"/>
    <w:uiPriority w:val="99"/>
    <w:rsid w:val="0026248D"/>
    <w:rPr>
      <w:rFonts w:ascii="Trebuchet MS" w:hAnsi="Trebuchet MS"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rsid w:val="0026248D"/>
    <w:rPr>
      <w:rFonts w:ascii="Trebuchet MS" w:hAnsi="Trebuchet MS" w:cs="Times New Roman"/>
      <w:color w:val="800080"/>
      <w:sz w:val="20"/>
      <w:u w:val="single"/>
    </w:rPr>
  </w:style>
  <w:style w:type="character" w:styleId="Enfasicorsivo">
    <w:name w:val="Emphasis"/>
    <w:basedOn w:val="Carpredefinitoparagrafo"/>
    <w:uiPriority w:val="99"/>
    <w:qFormat/>
    <w:rsid w:val="0026248D"/>
    <w:rPr>
      <w:rFonts w:ascii="Trebuchet MS" w:hAnsi="Trebuchet MS" w:cs="Times New Roman"/>
      <w:i/>
      <w:iCs/>
      <w:sz w:val="20"/>
    </w:rPr>
  </w:style>
  <w:style w:type="character" w:styleId="Enfasigrassetto">
    <w:name w:val="Strong"/>
    <w:basedOn w:val="Carpredefinitoparagrafo"/>
    <w:uiPriority w:val="99"/>
    <w:qFormat/>
    <w:rsid w:val="0026248D"/>
    <w:rPr>
      <w:rFonts w:ascii="Trebuchet MS" w:hAnsi="Trebuchet MS" w:cs="Times New Roman"/>
      <w:b/>
      <w:bCs/>
      <w:sz w:val="20"/>
    </w:rPr>
  </w:style>
  <w:style w:type="paragraph" w:styleId="Indirizzomittente">
    <w:name w:val="envelope return"/>
    <w:basedOn w:val="Normale"/>
    <w:uiPriority w:val="99"/>
    <w:semiHidden/>
    <w:rsid w:val="0026248D"/>
    <w:rPr>
      <w:rFonts w:cs="Arial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62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8319E"/>
    <w:rPr>
      <w:rFonts w:ascii="Cambria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6248D"/>
  </w:style>
  <w:style w:type="character" w:styleId="Numeroriga">
    <w:name w:val="line number"/>
    <w:basedOn w:val="Carpredefinitoparagrafo"/>
    <w:uiPriority w:val="99"/>
    <w:semiHidden/>
    <w:rsid w:val="0026248D"/>
    <w:rPr>
      <w:rFonts w:ascii="Trebuchet MS" w:hAnsi="Trebuchet MS" w:cs="Times New Roman"/>
      <w:sz w:val="16"/>
    </w:rPr>
  </w:style>
  <w:style w:type="paragraph" w:styleId="Corpotesto">
    <w:name w:val="Body Text"/>
    <w:basedOn w:val="Normale"/>
    <w:link w:val="CorpotestoCarattere"/>
    <w:uiPriority w:val="99"/>
    <w:semiHidden/>
    <w:rsid w:val="0026248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Elenco2">
    <w:name w:val="List 2"/>
    <w:basedOn w:val="Normale"/>
    <w:link w:val="Elenco2Carattere"/>
    <w:uiPriority w:val="99"/>
    <w:semiHidden/>
    <w:rsid w:val="00290D01"/>
    <w:pPr>
      <w:tabs>
        <w:tab w:val="left" w:pos="851"/>
      </w:tabs>
      <w:spacing w:before="0" w:line="240" w:lineRule="auto"/>
      <w:ind w:left="850" w:hanging="425"/>
      <w:contextualSpacing/>
    </w:pPr>
  </w:style>
  <w:style w:type="paragraph" w:styleId="Elenco3">
    <w:name w:val="List 3"/>
    <w:basedOn w:val="Normale"/>
    <w:uiPriority w:val="99"/>
    <w:semiHidden/>
    <w:rsid w:val="00912226"/>
    <w:pPr>
      <w:tabs>
        <w:tab w:val="left" w:pos="1276"/>
      </w:tabs>
      <w:spacing w:before="0" w:line="240" w:lineRule="auto"/>
      <w:ind w:left="1276" w:hanging="425"/>
      <w:contextualSpacing/>
    </w:pPr>
  </w:style>
  <w:style w:type="paragraph" w:styleId="Elenco4">
    <w:name w:val="List 4"/>
    <w:basedOn w:val="Normale"/>
    <w:uiPriority w:val="99"/>
    <w:semiHidden/>
    <w:rsid w:val="00912226"/>
    <w:pPr>
      <w:tabs>
        <w:tab w:val="left" w:pos="1701"/>
      </w:tabs>
      <w:spacing w:before="0" w:line="240" w:lineRule="auto"/>
      <w:ind w:left="1701" w:hanging="425"/>
      <w:contextualSpacing/>
    </w:pPr>
  </w:style>
  <w:style w:type="paragraph" w:styleId="Elenco5">
    <w:name w:val="List 5"/>
    <w:basedOn w:val="Normale"/>
    <w:uiPriority w:val="99"/>
    <w:semiHidden/>
    <w:rsid w:val="00912226"/>
    <w:pPr>
      <w:tabs>
        <w:tab w:val="left" w:pos="2126"/>
      </w:tabs>
      <w:spacing w:before="0" w:line="240" w:lineRule="auto"/>
      <w:ind w:left="2126" w:hanging="425"/>
      <w:contextualSpacing/>
    </w:pPr>
  </w:style>
  <w:style w:type="paragraph" w:styleId="Elencocontinua">
    <w:name w:val="List Continue"/>
    <w:basedOn w:val="Normale"/>
    <w:uiPriority w:val="99"/>
    <w:semiHidden/>
    <w:rsid w:val="00A452D7"/>
    <w:pPr>
      <w:spacing w:before="0" w:after="0"/>
      <w:ind w:firstLine="0"/>
    </w:pPr>
  </w:style>
  <w:style w:type="paragraph" w:styleId="Elencocontinua2">
    <w:name w:val="List Continue 2"/>
    <w:basedOn w:val="Normale"/>
    <w:uiPriority w:val="99"/>
    <w:semiHidden/>
    <w:rsid w:val="00FD4F00"/>
    <w:pPr>
      <w:spacing w:before="0" w:line="240" w:lineRule="auto"/>
      <w:ind w:left="425" w:firstLine="0"/>
      <w:contextualSpacing/>
    </w:pPr>
  </w:style>
  <w:style w:type="paragraph" w:styleId="Elencocontinua3">
    <w:name w:val="List Continue 3"/>
    <w:basedOn w:val="Normale"/>
    <w:uiPriority w:val="99"/>
    <w:semiHidden/>
    <w:rsid w:val="00FD4F00"/>
    <w:pPr>
      <w:spacing w:before="0" w:line="240" w:lineRule="auto"/>
      <w:ind w:left="851" w:firstLine="0"/>
      <w:contextualSpacing/>
    </w:pPr>
  </w:style>
  <w:style w:type="paragraph" w:styleId="Elencocontinua4">
    <w:name w:val="List Continue 4"/>
    <w:basedOn w:val="Normale"/>
    <w:uiPriority w:val="99"/>
    <w:semiHidden/>
    <w:rsid w:val="00FD4F00"/>
    <w:pPr>
      <w:spacing w:before="0" w:line="240" w:lineRule="auto"/>
      <w:ind w:left="1276" w:firstLine="0"/>
      <w:contextualSpacing/>
    </w:pPr>
  </w:style>
  <w:style w:type="paragraph" w:styleId="Elencocontinua5">
    <w:name w:val="List Continue 5"/>
    <w:basedOn w:val="Normale"/>
    <w:uiPriority w:val="99"/>
    <w:semiHidden/>
    <w:rsid w:val="00FD4F00"/>
    <w:pPr>
      <w:spacing w:before="0" w:line="240" w:lineRule="auto"/>
      <w:ind w:left="1701" w:firstLine="0"/>
      <w:contextualSpacing/>
    </w:pPr>
  </w:style>
  <w:style w:type="paragraph" w:styleId="Numeroelenco">
    <w:name w:val="List Number"/>
    <w:basedOn w:val="Normale"/>
    <w:uiPriority w:val="99"/>
    <w:semiHidden/>
    <w:rsid w:val="00CE0C35"/>
    <w:pPr>
      <w:numPr>
        <w:numId w:val="2"/>
      </w:numPr>
      <w:tabs>
        <w:tab w:val="clear" w:pos="926"/>
        <w:tab w:val="left" w:pos="425"/>
        <w:tab w:val="num" w:pos="643"/>
      </w:tabs>
      <w:ind w:left="425" w:hanging="425"/>
      <w:contextualSpacing/>
    </w:pPr>
  </w:style>
  <w:style w:type="paragraph" w:styleId="Elenco">
    <w:name w:val="List"/>
    <w:basedOn w:val="Normale"/>
    <w:uiPriority w:val="99"/>
    <w:semiHidden/>
    <w:rsid w:val="00912226"/>
    <w:pPr>
      <w:tabs>
        <w:tab w:val="left" w:pos="425"/>
      </w:tabs>
      <w:spacing w:before="0" w:after="0"/>
      <w:ind w:left="425" w:hanging="425"/>
    </w:pPr>
  </w:style>
  <w:style w:type="paragraph" w:styleId="Numeroelenco2">
    <w:name w:val="List Number 2"/>
    <w:basedOn w:val="Normale"/>
    <w:uiPriority w:val="99"/>
    <w:semiHidden/>
    <w:rsid w:val="00CE0C35"/>
    <w:pPr>
      <w:numPr>
        <w:numId w:val="3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Numeroelenco3">
    <w:name w:val="List Number 3"/>
    <w:basedOn w:val="Normale"/>
    <w:uiPriority w:val="99"/>
    <w:semiHidden/>
    <w:rsid w:val="00CE0C35"/>
    <w:pPr>
      <w:numPr>
        <w:numId w:val="4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Numeroelenco4">
    <w:name w:val="List Number 4"/>
    <w:basedOn w:val="Normale"/>
    <w:uiPriority w:val="99"/>
    <w:semiHidden/>
    <w:rsid w:val="00CE0C35"/>
    <w:pPr>
      <w:numPr>
        <w:numId w:val="5"/>
      </w:numPr>
      <w:tabs>
        <w:tab w:val="clear" w:pos="360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Numeroelenco5">
    <w:name w:val="List Number 5"/>
    <w:basedOn w:val="Normale"/>
    <w:uiPriority w:val="99"/>
    <w:semiHidden/>
    <w:rsid w:val="00CE0C35"/>
    <w:pPr>
      <w:numPr>
        <w:numId w:val="6"/>
      </w:numPr>
      <w:tabs>
        <w:tab w:val="clear" w:pos="643"/>
        <w:tab w:val="left" w:pos="2126"/>
      </w:tabs>
      <w:spacing w:before="0" w:line="240" w:lineRule="auto"/>
      <w:ind w:left="2126" w:hanging="425"/>
      <w:contextualSpacing/>
    </w:pPr>
  </w:style>
  <w:style w:type="paragraph" w:styleId="Puntoelenco">
    <w:name w:val="List Bullet"/>
    <w:basedOn w:val="Normale"/>
    <w:uiPriority w:val="99"/>
    <w:semiHidden/>
    <w:rsid w:val="00BF595F"/>
    <w:pPr>
      <w:numPr>
        <w:numId w:val="7"/>
      </w:numPr>
      <w:tabs>
        <w:tab w:val="clear" w:pos="926"/>
        <w:tab w:val="left" w:pos="425"/>
        <w:tab w:val="num" w:pos="643"/>
      </w:tabs>
      <w:ind w:left="425" w:hanging="425"/>
    </w:pPr>
  </w:style>
  <w:style w:type="paragraph" w:styleId="Puntoelenco2">
    <w:name w:val="List Bullet 2"/>
    <w:basedOn w:val="Normale"/>
    <w:uiPriority w:val="99"/>
    <w:semiHidden/>
    <w:rsid w:val="00BF595F"/>
    <w:pPr>
      <w:numPr>
        <w:numId w:val="8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Puntoelenco3">
    <w:name w:val="List Bullet 3"/>
    <w:basedOn w:val="Normale"/>
    <w:uiPriority w:val="99"/>
    <w:semiHidden/>
    <w:rsid w:val="00BF595F"/>
    <w:pPr>
      <w:numPr>
        <w:numId w:val="9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Puntoelenco4">
    <w:name w:val="List Bullet 4"/>
    <w:basedOn w:val="Normale"/>
    <w:uiPriority w:val="99"/>
    <w:semiHidden/>
    <w:rsid w:val="00BF595F"/>
    <w:pPr>
      <w:tabs>
        <w:tab w:val="num" w:pos="643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Puntoelenco5">
    <w:name w:val="List Bullet 5"/>
    <w:basedOn w:val="Normale"/>
    <w:uiPriority w:val="99"/>
    <w:semiHidden/>
    <w:rsid w:val="00BF595F"/>
    <w:pPr>
      <w:tabs>
        <w:tab w:val="left" w:pos="2126"/>
      </w:tabs>
      <w:spacing w:before="0" w:line="240" w:lineRule="auto"/>
      <w:ind w:left="2126" w:hanging="425"/>
      <w:contextualSpacing/>
    </w:pPr>
  </w:style>
  <w:style w:type="character" w:styleId="VariabileHTML">
    <w:name w:val="HTML Variable"/>
    <w:basedOn w:val="Carpredefinitoparagrafo"/>
    <w:uiPriority w:val="99"/>
    <w:semiHidden/>
    <w:rsid w:val="00704990"/>
    <w:rPr>
      <w:rFonts w:ascii="Trebuchet MS" w:hAnsi="Trebuchet MS" w:cs="Times New Roman"/>
      <w:i/>
      <w:iCs/>
      <w:sz w:val="20"/>
    </w:rPr>
  </w:style>
  <w:style w:type="paragraph" w:styleId="Titolo">
    <w:name w:val="Title"/>
    <w:basedOn w:val="Normale"/>
    <w:link w:val="TitoloCarattere"/>
    <w:uiPriority w:val="99"/>
    <w:qFormat/>
    <w:rsid w:val="000F51EA"/>
    <w:pPr>
      <w:spacing w:before="240" w:after="60"/>
      <w:jc w:val="center"/>
      <w:outlineLvl w:val="0"/>
    </w:pPr>
    <w:rPr>
      <w:rFonts w:cs="Arial"/>
      <w:b/>
      <w:bCs/>
      <w:smallCaps/>
      <w:color w:val="993300"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3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oloTipoSpedizione">
    <w:name w:val="TitoloTipoSpedizione"/>
    <w:basedOn w:val="Normale"/>
    <w:uiPriority w:val="99"/>
    <w:rsid w:val="00947D8C"/>
    <w:pPr>
      <w:spacing w:line="240" w:lineRule="auto"/>
      <w:ind w:firstLine="0"/>
    </w:pPr>
    <w:rPr>
      <w:b/>
      <w:i/>
      <w:smallCaps/>
      <w:color w:val="993300"/>
      <w:sz w:val="16"/>
    </w:rPr>
  </w:style>
  <w:style w:type="table" w:customStyle="1" w:styleId="TabellaTipoPieDiPagina">
    <w:name w:val="TabellaTipoPieDiPagina"/>
    <w:uiPriority w:val="99"/>
    <w:rsid w:val="00120272"/>
    <w:rPr>
      <w:rFonts w:ascii="Trebuchet MS" w:hAnsi="Trebuchet M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laTipoSpedizione">
    <w:name w:val="TabellaTipoSpedizione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right"/>
    </w:trPr>
  </w:style>
  <w:style w:type="paragraph" w:customStyle="1" w:styleId="OggettoEtich">
    <w:name w:val="OggettoEtich"/>
    <w:basedOn w:val="Normale"/>
    <w:uiPriority w:val="99"/>
    <w:rsid w:val="00586476"/>
    <w:pPr>
      <w:spacing w:before="480" w:after="480" w:line="480" w:lineRule="auto"/>
      <w:ind w:firstLine="0"/>
    </w:pPr>
    <w:rPr>
      <w:b/>
      <w:smallCaps/>
      <w:color w:val="99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legatoN">
    <w:name w:val="AllegatoN"/>
    <w:basedOn w:val="Normale"/>
    <w:uiPriority w:val="99"/>
    <w:rsid w:val="00E7314E"/>
    <w:pPr>
      <w:spacing w:before="240" w:after="240" w:line="240" w:lineRule="auto"/>
      <w:ind w:firstLine="0"/>
      <w:contextualSpacing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uiPriority w:val="99"/>
    <w:rsid w:val="00676962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aELett10">
    <w:name w:val="TabellaELett10"/>
    <w:basedOn w:val="Elenco"/>
    <w:uiPriority w:val="99"/>
    <w:rsid w:val="00C1343F"/>
    <w:pPr>
      <w:numPr>
        <w:numId w:val="74"/>
      </w:numPr>
      <w:spacing w:line="240" w:lineRule="auto"/>
    </w:pPr>
  </w:style>
  <w:style w:type="paragraph" w:customStyle="1" w:styleId="TabellaELett11">
    <w:name w:val="TabellaELett11"/>
    <w:basedOn w:val="Elenco"/>
    <w:uiPriority w:val="99"/>
    <w:rsid w:val="00F92F18"/>
    <w:pPr>
      <w:numPr>
        <w:numId w:val="75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uiPriority w:val="99"/>
    <w:rsid w:val="00F92F18"/>
    <w:pPr>
      <w:numPr>
        <w:numId w:val="76"/>
      </w:numPr>
      <w:spacing w:line="240" w:lineRule="auto"/>
    </w:pPr>
  </w:style>
  <w:style w:type="paragraph" w:customStyle="1" w:styleId="TabellaELett21">
    <w:name w:val="TabellaELett21"/>
    <w:basedOn w:val="Elenco"/>
    <w:uiPriority w:val="99"/>
    <w:rsid w:val="00F92F18"/>
    <w:pPr>
      <w:numPr>
        <w:numId w:val="77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uiPriority w:val="99"/>
    <w:rsid w:val="00F92F18"/>
    <w:pPr>
      <w:numPr>
        <w:numId w:val="78"/>
      </w:numPr>
      <w:spacing w:line="240" w:lineRule="auto"/>
    </w:pPr>
  </w:style>
  <w:style w:type="paragraph" w:customStyle="1" w:styleId="TabellaELett31">
    <w:name w:val="TabellaELett31"/>
    <w:basedOn w:val="Elenco"/>
    <w:uiPriority w:val="99"/>
    <w:rsid w:val="00F92F18"/>
    <w:pPr>
      <w:numPr>
        <w:numId w:val="79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uiPriority w:val="99"/>
    <w:rsid w:val="00F92F18"/>
    <w:pPr>
      <w:numPr>
        <w:numId w:val="80"/>
      </w:numPr>
      <w:spacing w:line="240" w:lineRule="auto"/>
    </w:pPr>
  </w:style>
  <w:style w:type="paragraph" w:customStyle="1" w:styleId="TabellaENum01">
    <w:name w:val="TabellaENum01"/>
    <w:basedOn w:val="Elenco"/>
    <w:uiPriority w:val="99"/>
    <w:rsid w:val="00F92F18"/>
    <w:pPr>
      <w:numPr>
        <w:numId w:val="81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uiPriority w:val="99"/>
    <w:rsid w:val="00F92F18"/>
    <w:pPr>
      <w:numPr>
        <w:numId w:val="82"/>
      </w:numPr>
      <w:spacing w:line="240" w:lineRule="auto"/>
    </w:pPr>
  </w:style>
  <w:style w:type="paragraph" w:customStyle="1" w:styleId="TabellaENum11">
    <w:name w:val="TabellaENum11"/>
    <w:basedOn w:val="Elenco"/>
    <w:uiPriority w:val="99"/>
    <w:rsid w:val="00F92F18"/>
    <w:pPr>
      <w:numPr>
        <w:numId w:val="83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uiPriority w:val="99"/>
    <w:rsid w:val="00F92F18"/>
    <w:pPr>
      <w:numPr>
        <w:numId w:val="84"/>
      </w:numPr>
      <w:spacing w:line="240" w:lineRule="auto"/>
    </w:pPr>
  </w:style>
  <w:style w:type="paragraph" w:customStyle="1" w:styleId="TabellaENum21">
    <w:name w:val="TabellaENum21"/>
    <w:basedOn w:val="Elenco"/>
    <w:uiPriority w:val="99"/>
    <w:rsid w:val="00F92F18"/>
    <w:pPr>
      <w:numPr>
        <w:numId w:val="85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uiPriority w:val="99"/>
    <w:rsid w:val="00F92F18"/>
    <w:pPr>
      <w:numPr>
        <w:numId w:val="86"/>
      </w:numPr>
      <w:spacing w:line="240" w:lineRule="auto"/>
    </w:pPr>
  </w:style>
  <w:style w:type="paragraph" w:customStyle="1" w:styleId="TabellaENum31">
    <w:name w:val="TabellaENum31"/>
    <w:basedOn w:val="Elenco"/>
    <w:uiPriority w:val="99"/>
    <w:rsid w:val="00F92F18"/>
    <w:pPr>
      <w:numPr>
        <w:numId w:val="87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uiPriority w:val="99"/>
    <w:rsid w:val="00F92F18"/>
    <w:pPr>
      <w:numPr>
        <w:numId w:val="88"/>
      </w:numPr>
      <w:spacing w:line="240" w:lineRule="auto"/>
    </w:pPr>
  </w:style>
  <w:style w:type="paragraph" w:customStyle="1" w:styleId="TabellaENum41">
    <w:name w:val="TabellaENum41"/>
    <w:basedOn w:val="Elenco"/>
    <w:uiPriority w:val="99"/>
    <w:rsid w:val="00F92F18"/>
    <w:pPr>
      <w:numPr>
        <w:numId w:val="89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uiPriority w:val="99"/>
    <w:rsid w:val="00FC0954"/>
    <w:pPr>
      <w:numPr>
        <w:numId w:val="90"/>
      </w:numPr>
      <w:spacing w:line="240" w:lineRule="auto"/>
    </w:pPr>
  </w:style>
  <w:style w:type="paragraph" w:customStyle="1" w:styleId="TabellaENum51">
    <w:name w:val="TabellaENum51"/>
    <w:basedOn w:val="Elenco"/>
    <w:uiPriority w:val="99"/>
    <w:rsid w:val="00FC0954"/>
    <w:pPr>
      <w:numPr>
        <w:numId w:val="91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uiPriority w:val="99"/>
    <w:rsid w:val="00E124AA"/>
    <w:pPr>
      <w:numPr>
        <w:numId w:val="92"/>
      </w:numPr>
      <w:spacing w:line="240" w:lineRule="auto"/>
    </w:pPr>
  </w:style>
  <w:style w:type="paragraph" w:customStyle="1" w:styleId="TabellaEPunt01">
    <w:name w:val="TabellaEPunt01"/>
    <w:basedOn w:val="Elenco"/>
    <w:uiPriority w:val="99"/>
    <w:rsid w:val="00E124AA"/>
    <w:pPr>
      <w:numPr>
        <w:numId w:val="93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uiPriority w:val="99"/>
    <w:rsid w:val="00E124AA"/>
    <w:pPr>
      <w:numPr>
        <w:numId w:val="94"/>
      </w:numPr>
      <w:spacing w:line="240" w:lineRule="auto"/>
    </w:pPr>
  </w:style>
  <w:style w:type="paragraph" w:customStyle="1" w:styleId="TabellaEPunt11">
    <w:name w:val="TabellaEPunt11"/>
    <w:basedOn w:val="Elenco"/>
    <w:uiPriority w:val="99"/>
    <w:rsid w:val="00E124AA"/>
    <w:pPr>
      <w:numPr>
        <w:numId w:val="95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uiPriority w:val="99"/>
    <w:rsid w:val="00E124AA"/>
    <w:pPr>
      <w:numPr>
        <w:numId w:val="96"/>
      </w:numPr>
      <w:spacing w:line="240" w:lineRule="auto"/>
    </w:pPr>
  </w:style>
  <w:style w:type="paragraph" w:customStyle="1" w:styleId="TabellaEPunt21">
    <w:name w:val="TabellaEPunt21"/>
    <w:basedOn w:val="Elenco"/>
    <w:uiPriority w:val="99"/>
    <w:rsid w:val="00E124AA"/>
    <w:pPr>
      <w:numPr>
        <w:numId w:val="97"/>
      </w:numPr>
      <w:spacing w:line="240" w:lineRule="auto"/>
    </w:pPr>
    <w:rPr>
      <w:sz w:val="16"/>
    </w:rPr>
  </w:style>
  <w:style w:type="paragraph" w:customStyle="1" w:styleId="TabellaTitolo01">
    <w:name w:val="TabellaTitolo01"/>
    <w:basedOn w:val="Normale"/>
    <w:uiPriority w:val="99"/>
    <w:rsid w:val="001C193C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estoGiustificatoTit">
    <w:name w:val="TestoGiustificatoTit"/>
    <w:basedOn w:val="TestoGiustificato"/>
    <w:next w:val="Normale"/>
    <w:link w:val="TestoGiustificatoTitCarattereCarattere"/>
    <w:uiPriority w:val="99"/>
    <w:rsid w:val="00803933"/>
    <w:rPr>
      <w:smallCaps/>
      <w:sz w:val="28"/>
    </w:rPr>
  </w:style>
  <w:style w:type="character" w:customStyle="1" w:styleId="TestoGiustificatoCarattere">
    <w:name w:val="TestoGiustificato Carattere"/>
    <w:basedOn w:val="Carpredefinitoparagrafo"/>
    <w:link w:val="TestoGiustificato"/>
    <w:uiPriority w:val="99"/>
    <w:locked/>
    <w:rsid w:val="00771B0F"/>
    <w:rPr>
      <w:rFonts w:ascii="Trebuchet MS" w:eastAsia="SimSun" w:hAnsi="Trebuchet MS" w:cs="Times New Roman"/>
      <w:b/>
      <w:color w:val="993300"/>
      <w:spacing w:val="20"/>
      <w:sz w:val="24"/>
      <w:szCs w:val="24"/>
      <w:lang w:val="it-IT" w:eastAsia="it-IT" w:bidi="ar-SA"/>
    </w:rPr>
  </w:style>
  <w:style w:type="character" w:customStyle="1" w:styleId="TestoGiustificatoTitCarattereCarattere">
    <w:name w:val="TestoGiustificatoTit Carattere Carattere"/>
    <w:basedOn w:val="TestoGiustificatoCarattere"/>
    <w:link w:val="TestoGiustificatoTit"/>
    <w:uiPriority w:val="99"/>
    <w:locked/>
    <w:rsid w:val="00803933"/>
    <w:rPr>
      <w:rFonts w:ascii="Trebuchet MS" w:eastAsia="SimSun" w:hAnsi="Trebuchet MS" w:cs="Times New Roman"/>
      <w:b/>
      <w:smallCaps/>
      <w:color w:val="993300"/>
      <w:spacing w:val="20"/>
      <w:sz w:val="24"/>
      <w:szCs w:val="24"/>
      <w:lang w:val="it-IT" w:eastAsia="it-IT" w:bidi="ar-SA"/>
    </w:rPr>
  </w:style>
  <w:style w:type="paragraph" w:customStyle="1" w:styleId="TestoCentratoTit">
    <w:name w:val="TestoCentratoTit"/>
    <w:basedOn w:val="TestoGiustificatoTit"/>
    <w:next w:val="Normale"/>
    <w:uiPriority w:val="99"/>
    <w:rsid w:val="00771B0F"/>
    <w:pPr>
      <w:jc w:val="center"/>
    </w:pPr>
  </w:style>
  <w:style w:type="character" w:styleId="AcronimoHTML">
    <w:name w:val="HTML Acronym"/>
    <w:basedOn w:val="Carpredefinitoparagrafo"/>
    <w:uiPriority w:val="99"/>
    <w:semiHidden/>
    <w:rsid w:val="0034422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4422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00400"/>
    <w:rPr>
      <w:rFonts w:ascii="Trebuchet MS" w:hAnsi="Trebuchet MS"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34422F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table" w:styleId="Tabellaclassica1">
    <w:name w:val="Table Classic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3AE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8319E"/>
    <w:rPr>
      <w:rFonts w:ascii="Trebuchet MS" w:hAnsi="Trebuchet MS" w:cs="Times New Roman"/>
      <w:sz w:val="16"/>
      <w:szCs w:val="16"/>
    </w:rPr>
  </w:style>
  <w:style w:type="paragraph" w:customStyle="1" w:styleId="PreamboloTit">
    <w:name w:val="PreamboloTit"/>
    <w:next w:val="Normale"/>
    <w:uiPriority w:val="99"/>
    <w:rsid w:val="00B054E9"/>
    <w:pPr>
      <w:keepNext/>
      <w:spacing w:before="120" w:after="120" w:line="360" w:lineRule="auto"/>
      <w:jc w:val="both"/>
    </w:pPr>
    <w:rPr>
      <w:rFonts w:ascii="Trebuchet MS" w:hAnsi="Trebuchet MS" w:cs="Arial"/>
      <w:color w:val="993300"/>
      <w:szCs w:val="24"/>
    </w:rPr>
  </w:style>
  <w:style w:type="paragraph" w:customStyle="1" w:styleId="Dispositivo">
    <w:name w:val="Dispositivo"/>
    <w:uiPriority w:val="99"/>
    <w:rsid w:val="00B054E9"/>
    <w:pPr>
      <w:numPr>
        <w:numId w:val="101"/>
      </w:numPr>
      <w:spacing w:before="120" w:after="120" w:line="360" w:lineRule="auto"/>
      <w:jc w:val="both"/>
    </w:pPr>
    <w:rPr>
      <w:rFonts w:ascii="Trebuchet MS" w:hAnsi="Trebuchet MS"/>
      <w:szCs w:val="24"/>
    </w:rPr>
  </w:style>
  <w:style w:type="paragraph" w:customStyle="1" w:styleId="Redattore">
    <w:name w:val="Redattore"/>
    <w:basedOn w:val="Intestazione"/>
    <w:uiPriority w:val="99"/>
    <w:rsid w:val="00B054E9"/>
    <w:pPr>
      <w:pBdr>
        <w:top w:val="single" w:sz="4" w:space="1" w:color="993300"/>
      </w:pBdr>
      <w:tabs>
        <w:tab w:val="clear" w:pos="4819"/>
        <w:tab w:val="clear" w:pos="9638"/>
      </w:tabs>
      <w:spacing w:before="240" w:after="360" w:line="240" w:lineRule="auto"/>
    </w:pPr>
    <w:rPr>
      <w:rFonts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uiPriority w:val="99"/>
    <w:rsid w:val="00B054E9"/>
    <w:pPr>
      <w:pBdr>
        <w:top w:val="single" w:sz="12" w:space="1" w:color="993300"/>
      </w:pBdr>
      <w:jc w:val="center"/>
    </w:pPr>
    <w:rPr>
      <w:rFonts w:cs="Arial"/>
      <w:color w:val="993300"/>
      <w:sz w:val="28"/>
      <w:szCs w:val="3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DD67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67A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8319E"/>
    <w:rPr>
      <w:rFonts w:ascii="Trebuchet MS" w:hAnsi="Trebuchet MS" w:cs="Times New Roman"/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D67A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customStyle="1" w:styleId="PreamboloTesto">
    <w:name w:val="PreamboloTesto"/>
    <w:basedOn w:val="Normale"/>
    <w:uiPriority w:val="99"/>
    <w:rsid w:val="00AE1554"/>
    <w:pPr>
      <w:widowControl w:val="0"/>
      <w:numPr>
        <w:numId w:val="100"/>
      </w:numPr>
      <w:tabs>
        <w:tab w:val="clear" w:pos="425"/>
        <w:tab w:val="left" w:pos="851"/>
      </w:tabs>
      <w:overflowPunct w:val="0"/>
      <w:autoSpaceDE w:val="0"/>
      <w:autoSpaceDN w:val="0"/>
      <w:adjustRightInd w:val="0"/>
      <w:spacing w:before="0" w:after="0"/>
      <w:ind w:left="850" w:hanging="425"/>
    </w:pPr>
    <w:rPr>
      <w:rFonts w:cs="Arial"/>
    </w:rPr>
  </w:style>
  <w:style w:type="paragraph" w:customStyle="1" w:styleId="PremboloTesto">
    <w:name w:val="PremboloTesto"/>
    <w:link w:val="PremboloTestoCarattere"/>
    <w:uiPriority w:val="99"/>
    <w:rsid w:val="004C3EB2"/>
    <w:pPr>
      <w:widowControl w:val="0"/>
      <w:tabs>
        <w:tab w:val="num" w:pos="425"/>
        <w:tab w:val="left" w:pos="851"/>
      </w:tabs>
      <w:overflowPunct w:val="0"/>
      <w:autoSpaceDE w:val="0"/>
      <w:autoSpaceDN w:val="0"/>
      <w:adjustRightInd w:val="0"/>
      <w:spacing w:line="360" w:lineRule="auto"/>
      <w:ind w:left="850" w:hanging="425"/>
      <w:jc w:val="both"/>
    </w:pPr>
    <w:rPr>
      <w:rFonts w:ascii="Trebuchet MS" w:hAnsi="Trebuchet MS" w:cs="Arial"/>
      <w:szCs w:val="24"/>
    </w:rPr>
  </w:style>
  <w:style w:type="character" w:customStyle="1" w:styleId="PremboloTestoCarattere">
    <w:name w:val="PremboloTesto Carattere"/>
    <w:basedOn w:val="Carpredefinitoparagrafo"/>
    <w:link w:val="PremboloTesto"/>
    <w:uiPriority w:val="99"/>
    <w:locked/>
    <w:rsid w:val="004C3EB2"/>
    <w:rPr>
      <w:rFonts w:ascii="Trebuchet MS" w:hAnsi="Trebuchet MS" w:cs="Arial"/>
      <w:szCs w:val="24"/>
      <w:lang w:val="it-IT" w:eastAsia="it-IT" w:bidi="ar-SA"/>
    </w:rPr>
  </w:style>
  <w:style w:type="character" w:customStyle="1" w:styleId="ElencoNorm01Carattere">
    <w:name w:val="ElencoNorm01 Carattere"/>
    <w:basedOn w:val="Carpredefinitoparagrafo"/>
    <w:link w:val="ElencoNorm01"/>
    <w:uiPriority w:val="99"/>
    <w:locked/>
    <w:rsid w:val="00A82903"/>
    <w:rPr>
      <w:rFonts w:ascii="Trebuchet MS" w:hAnsi="Trebuchet MS" w:cs="Times New Roman"/>
      <w:sz w:val="24"/>
      <w:szCs w:val="24"/>
    </w:rPr>
  </w:style>
  <w:style w:type="character" w:customStyle="1" w:styleId="ElencoPuntato21Carattere">
    <w:name w:val="ElencoPuntato21 Carattere"/>
    <w:basedOn w:val="Carpredefinitoparagrafo"/>
    <w:link w:val="ElencoPuntato21"/>
    <w:uiPriority w:val="99"/>
    <w:locked/>
    <w:rsid w:val="00A82903"/>
    <w:rPr>
      <w:rFonts w:ascii="Trebuchet MS" w:hAnsi="Trebuchet MS"/>
      <w:szCs w:val="24"/>
    </w:rPr>
  </w:style>
  <w:style w:type="character" w:customStyle="1" w:styleId="ElencoNorm00Carattere">
    <w:name w:val="ElencoNorm00 Carattere"/>
    <w:basedOn w:val="Carpredefinitoparagrafo"/>
    <w:link w:val="ElencoNorm00"/>
    <w:uiPriority w:val="99"/>
    <w:locked/>
    <w:rsid w:val="00843D4C"/>
    <w:rPr>
      <w:rFonts w:ascii="Trebuchet MS" w:hAnsi="Trebuchet MS" w:cs="Times New Roman"/>
      <w:sz w:val="24"/>
      <w:szCs w:val="24"/>
    </w:rPr>
  </w:style>
  <w:style w:type="character" w:customStyle="1" w:styleId="CarattereCarattere7">
    <w:name w:val="Carattere Carattere7"/>
    <w:basedOn w:val="Carpredefinitoparagrafo"/>
    <w:uiPriority w:val="99"/>
    <w:semiHidden/>
    <w:locked/>
    <w:rsid w:val="006A03B7"/>
    <w:rPr>
      <w:rFonts w:ascii="Trebuchet MS" w:hAnsi="Trebuchet MS" w:cs="Times New Roman"/>
      <w:sz w:val="20"/>
      <w:szCs w:val="20"/>
    </w:rPr>
  </w:style>
  <w:style w:type="numbering" w:styleId="1ai">
    <w:name w:val="Outline List 1"/>
    <w:basedOn w:val="Nessunelenco"/>
    <w:uiPriority w:val="99"/>
    <w:semiHidden/>
    <w:unhideWhenUsed/>
    <w:locked/>
    <w:rsid w:val="00C53B64"/>
    <w:pPr>
      <w:numPr>
        <w:numId w:val="99"/>
      </w:numPr>
    </w:pPr>
  </w:style>
  <w:style w:type="numbering" w:customStyle="1" w:styleId="STRNormativa">
    <w:name w:val="STR Normativa"/>
    <w:rsid w:val="00C53B64"/>
    <w:pPr>
      <w:numPr>
        <w:numId w:val="45"/>
      </w:numPr>
    </w:pPr>
  </w:style>
  <w:style w:type="numbering" w:customStyle="1" w:styleId="STRCartaIntestata">
    <w:name w:val="STR CartaIntestata"/>
    <w:rsid w:val="00C53B64"/>
    <w:pPr>
      <w:numPr>
        <w:numId w:val="11"/>
      </w:numPr>
    </w:pPr>
  </w:style>
  <w:style w:type="numbering" w:customStyle="1" w:styleId="STRCircolari">
    <w:name w:val="STR Circolari"/>
    <w:rsid w:val="00C53B64"/>
    <w:pPr>
      <w:numPr>
        <w:numId w:val="58"/>
      </w:numPr>
    </w:pPr>
  </w:style>
  <w:style w:type="numbering" w:styleId="ArticoloSezione">
    <w:name w:val="Outline List 3"/>
    <w:basedOn w:val="Nessunelenco"/>
    <w:uiPriority w:val="99"/>
    <w:semiHidden/>
    <w:unhideWhenUsed/>
    <w:locked/>
    <w:rsid w:val="00C53B64"/>
    <w:pPr>
      <w:numPr>
        <w:numId w:val="46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C53B64"/>
    <w:pPr>
      <w:numPr>
        <w:numId w:val="98"/>
      </w:numPr>
    </w:pPr>
  </w:style>
  <w:style w:type="paragraph" w:styleId="Paragrafoelenco">
    <w:name w:val="List Paragraph"/>
    <w:basedOn w:val="Normale"/>
    <w:uiPriority w:val="34"/>
    <w:qFormat/>
    <w:rsid w:val="007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usceddu\AppData\Roaming\Microsoft\Templates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Provincia del Medio Campidano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gpusceddu</dc:creator>
  <cp:keywords/>
  <dc:description/>
  <cp:lastModifiedBy>Alessia Etzi</cp:lastModifiedBy>
  <cp:revision>5</cp:revision>
  <cp:lastPrinted>2019-07-31T08:50:00Z</cp:lastPrinted>
  <dcterms:created xsi:type="dcterms:W3CDTF">2020-02-19T12:24:00Z</dcterms:created>
  <dcterms:modified xsi:type="dcterms:W3CDTF">2020-02-20T07:20:00Z</dcterms:modified>
</cp:coreProperties>
</file>